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4"/>
      </w:tblGrid>
      <w:tr w:rsidR="00942D52" w:rsidRPr="00942D52" w:rsidTr="00003B04">
        <w:trPr>
          <w:jc w:val="right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42D52" w:rsidRPr="00C45B26" w:rsidRDefault="00942D52" w:rsidP="004F670F">
            <w:pPr>
              <w:pStyle w:val="ConsNormal"/>
              <w:ind w:left="743" w:right="459" w:firstLine="0"/>
              <w:jc w:val="right"/>
              <w:rPr>
                <w:sz w:val="20"/>
              </w:rPr>
            </w:pPr>
            <w:r w:rsidRPr="00C45B26">
              <w:rPr>
                <w:sz w:val="20"/>
              </w:rPr>
              <w:t>Приложение №</w:t>
            </w:r>
            <w:r w:rsidR="004F670F">
              <w:rPr>
                <w:sz w:val="20"/>
              </w:rPr>
              <w:t>3</w:t>
            </w:r>
          </w:p>
        </w:tc>
      </w:tr>
      <w:tr w:rsidR="00942D52" w:rsidRPr="00942D52" w:rsidTr="00003B04">
        <w:trPr>
          <w:jc w:val="right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45B26" w:rsidRPr="00C45B26" w:rsidRDefault="00C45B26" w:rsidP="00C45B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B26">
              <w:rPr>
                <w:rFonts w:ascii="Times New Roman" w:hAnsi="Times New Roman"/>
                <w:sz w:val="20"/>
                <w:szCs w:val="20"/>
              </w:rPr>
              <w:t>к  Порядку открытия, ведения и закрытия специальных избирательных счетов для формирования избирательных фондов кандидатов</w:t>
            </w:r>
            <w:r w:rsidR="004F670F">
              <w:rPr>
                <w:rFonts w:ascii="Times New Roman" w:hAnsi="Times New Roman"/>
                <w:sz w:val="20"/>
                <w:szCs w:val="20"/>
              </w:rPr>
              <w:t>, избирательных</w:t>
            </w:r>
            <w:r w:rsidR="001D5556">
              <w:rPr>
                <w:rFonts w:ascii="Times New Roman" w:hAnsi="Times New Roman"/>
                <w:sz w:val="20"/>
                <w:szCs w:val="20"/>
              </w:rPr>
              <w:t xml:space="preserve"> объединений</w:t>
            </w:r>
            <w:r w:rsidRPr="00C45B26">
              <w:rPr>
                <w:rFonts w:ascii="Times New Roman" w:hAnsi="Times New Roman"/>
                <w:sz w:val="20"/>
                <w:szCs w:val="20"/>
              </w:rPr>
              <w:t xml:space="preserve"> при проведении выборов  </w:t>
            </w:r>
            <w:r w:rsidR="004F670F">
              <w:rPr>
                <w:rFonts w:ascii="Times New Roman" w:hAnsi="Times New Roman"/>
                <w:sz w:val="20"/>
                <w:szCs w:val="20"/>
              </w:rPr>
              <w:t>депутатов представительных органов муниципальных образований в</w:t>
            </w:r>
            <w:r w:rsidRPr="00C45B26">
              <w:rPr>
                <w:rFonts w:ascii="Times New Roman" w:hAnsi="Times New Roman"/>
                <w:sz w:val="20"/>
                <w:szCs w:val="20"/>
              </w:rPr>
              <w:t xml:space="preserve">  Ростовской области, утвержденному постановлением Избирательной комиссии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45B26">
              <w:rPr>
                <w:rFonts w:ascii="Times New Roman" w:hAnsi="Times New Roman"/>
                <w:sz w:val="20"/>
                <w:szCs w:val="20"/>
              </w:rPr>
              <w:t>остовской области от</w:t>
            </w:r>
            <w:r w:rsidR="00E77044">
              <w:rPr>
                <w:rFonts w:ascii="Times New Roman" w:hAnsi="Times New Roman"/>
                <w:sz w:val="20"/>
                <w:szCs w:val="20"/>
              </w:rPr>
              <w:t>29.04.</w:t>
            </w:r>
            <w:r w:rsidRPr="00C45B26">
              <w:rPr>
                <w:rFonts w:ascii="Times New Roman" w:hAnsi="Times New Roman"/>
                <w:sz w:val="20"/>
                <w:szCs w:val="20"/>
              </w:rPr>
              <w:t>2015    №</w:t>
            </w:r>
            <w:r w:rsidR="00E77044">
              <w:rPr>
                <w:rFonts w:ascii="Times New Roman" w:hAnsi="Times New Roman"/>
                <w:sz w:val="20"/>
                <w:szCs w:val="20"/>
              </w:rPr>
              <w:t>83-15</w:t>
            </w:r>
          </w:p>
          <w:p w:rsidR="00942D52" w:rsidRPr="00C45B26" w:rsidRDefault="00942D52" w:rsidP="00C45B26">
            <w:pPr>
              <w:pStyle w:val="ConsNormal"/>
              <w:ind w:left="67" w:firstLine="0"/>
              <w:jc w:val="center"/>
              <w:rPr>
                <w:sz w:val="20"/>
              </w:rPr>
            </w:pPr>
          </w:p>
          <w:p w:rsidR="00942D52" w:rsidRPr="00C45B26" w:rsidRDefault="00942D52" w:rsidP="00C45B26">
            <w:pPr>
              <w:pStyle w:val="ConsNormal"/>
              <w:ind w:left="459" w:right="459" w:firstLine="0"/>
              <w:jc w:val="center"/>
              <w:rPr>
                <w:sz w:val="20"/>
              </w:rPr>
            </w:pPr>
          </w:p>
        </w:tc>
      </w:tr>
    </w:tbl>
    <w:p w:rsidR="00942D52" w:rsidRDefault="00942D52" w:rsidP="00942D52">
      <w:pPr>
        <w:pStyle w:val="ConsNonformat"/>
        <w:widowControl/>
        <w:tabs>
          <w:tab w:val="left" w:pos="5387"/>
        </w:tabs>
        <w:ind w:left="5387"/>
        <w:rPr>
          <w:sz w:val="24"/>
        </w:rPr>
      </w:pPr>
    </w:p>
    <w:p w:rsidR="00942D52" w:rsidRDefault="00942D52" w:rsidP="00942D52">
      <w:pPr>
        <w:pStyle w:val="ConsNormal"/>
        <w:widowControl/>
        <w:ind w:firstLine="0"/>
        <w:jc w:val="center"/>
        <w:rPr>
          <w:sz w:val="24"/>
        </w:rPr>
      </w:pPr>
    </w:p>
    <w:p w:rsidR="00942D52" w:rsidRDefault="00942D52" w:rsidP="00942D52">
      <w:pPr>
        <w:pStyle w:val="ConsNormal"/>
        <w:widowControl/>
        <w:ind w:firstLine="0"/>
        <w:jc w:val="center"/>
        <w:rPr>
          <w:sz w:val="24"/>
        </w:rPr>
      </w:pPr>
    </w:p>
    <w:p w:rsidR="00942D52" w:rsidRDefault="00942D52" w:rsidP="00942D52">
      <w:pPr>
        <w:pStyle w:val="ConsNormal"/>
        <w:widowControl/>
        <w:ind w:firstLine="0"/>
        <w:jc w:val="center"/>
        <w:rPr>
          <w:sz w:val="24"/>
        </w:rPr>
      </w:pPr>
      <w:r>
        <w:rPr>
          <w:sz w:val="24"/>
        </w:rPr>
        <w:t>СВЕДЕНИЯ</w:t>
      </w:r>
      <w:bookmarkStart w:id="0" w:name="_GoBack"/>
      <w:bookmarkEnd w:id="0"/>
    </w:p>
    <w:p w:rsidR="00942D52" w:rsidRDefault="00942D52" w:rsidP="00942D52">
      <w:pPr>
        <w:pStyle w:val="ConsNormal"/>
        <w:widowControl/>
        <w:ind w:firstLine="0"/>
        <w:jc w:val="center"/>
        <w:rPr>
          <w:sz w:val="24"/>
        </w:rPr>
      </w:pPr>
      <w:r>
        <w:rPr>
          <w:sz w:val="24"/>
        </w:rPr>
        <w:t xml:space="preserve">о расходовании  денежных средств  из избирательного фонда </w:t>
      </w:r>
    </w:p>
    <w:p w:rsidR="00942D52" w:rsidRDefault="00942D52" w:rsidP="00942D52">
      <w:pPr>
        <w:pStyle w:val="ConsNormal"/>
        <w:widowControl/>
        <w:ind w:firstLine="0"/>
        <w:jc w:val="center"/>
        <w:rPr>
          <w:sz w:val="24"/>
        </w:rPr>
      </w:pPr>
      <w:r>
        <w:rPr>
          <w:sz w:val="24"/>
        </w:rPr>
        <w:t>по состоянию н</w:t>
      </w:r>
      <w:r w:rsidR="00C1489F">
        <w:rPr>
          <w:sz w:val="24"/>
        </w:rPr>
        <w:t>а «____»_________________20 _____</w:t>
      </w:r>
    </w:p>
    <w:p w:rsidR="00942D52" w:rsidRDefault="00942D52" w:rsidP="00942D52">
      <w:pPr>
        <w:pStyle w:val="ConsNormal"/>
        <w:widowControl/>
        <w:ind w:firstLine="0"/>
        <w:jc w:val="center"/>
        <w:rPr>
          <w:sz w:val="24"/>
        </w:rPr>
      </w:pPr>
    </w:p>
    <w:p w:rsidR="00942D52" w:rsidRDefault="00942D52" w:rsidP="00942D52">
      <w:pPr>
        <w:pStyle w:val="ConsNormal"/>
        <w:widowControl/>
        <w:ind w:firstLine="0"/>
        <w:rPr>
          <w:sz w:val="16"/>
        </w:rPr>
      </w:pPr>
      <w:r>
        <w:rPr>
          <w:sz w:val="24"/>
        </w:rPr>
        <w:t xml:space="preserve">Кандидат в депутаты  (избирательное объединение) </w:t>
      </w:r>
    </w:p>
    <w:p w:rsidR="00942D52" w:rsidRDefault="00942D52" w:rsidP="00942D52">
      <w:pPr>
        <w:pStyle w:val="ConsNormal"/>
        <w:widowControl/>
        <w:ind w:firstLine="0"/>
        <w:rPr>
          <w:sz w:val="16"/>
        </w:rPr>
      </w:pPr>
    </w:p>
    <w:p w:rsidR="00942D52" w:rsidRDefault="00942D52" w:rsidP="00942D52">
      <w:pPr>
        <w:pStyle w:val="ConsNormal"/>
        <w:ind w:hanging="108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</w:t>
      </w:r>
    </w:p>
    <w:p w:rsidR="00942D52" w:rsidRDefault="00942D52" w:rsidP="00942D52">
      <w:pPr>
        <w:pStyle w:val="ConsNormal"/>
        <w:ind w:hanging="108"/>
        <w:rPr>
          <w:sz w:val="16"/>
        </w:rPr>
      </w:pPr>
      <w:r>
        <w:rPr>
          <w:sz w:val="16"/>
        </w:rPr>
        <w:t xml:space="preserve">                                                                         (фамилия, имя, отчество кандидата / наименование избирательного объединения)                                   </w:t>
      </w:r>
    </w:p>
    <w:p w:rsidR="00942D52" w:rsidRDefault="00942D52" w:rsidP="00942D52">
      <w:pPr>
        <w:pStyle w:val="ConsNormal"/>
        <w:ind w:hanging="108"/>
        <w:rPr>
          <w:sz w:val="24"/>
        </w:rPr>
      </w:pPr>
      <w:r>
        <w:rPr>
          <w:sz w:val="24"/>
        </w:rPr>
        <w:t>Счет № ____________________________________________________________________________</w:t>
      </w:r>
    </w:p>
    <w:p w:rsidR="00942D52" w:rsidRDefault="00942D52" w:rsidP="00942D52">
      <w:pPr>
        <w:pStyle w:val="ConsNormal"/>
        <w:ind w:hanging="108"/>
        <w:rPr>
          <w:sz w:val="24"/>
        </w:rPr>
      </w:pPr>
    </w:p>
    <w:p w:rsidR="00942D52" w:rsidRDefault="00942D52" w:rsidP="00942D52">
      <w:pPr>
        <w:pStyle w:val="ConsNormal"/>
        <w:ind w:right="-142" w:hanging="108"/>
        <w:rPr>
          <w:sz w:val="24"/>
        </w:rPr>
      </w:pPr>
      <w:r>
        <w:rPr>
          <w:sz w:val="24"/>
        </w:rPr>
        <w:t>Израсходовано за период</w:t>
      </w:r>
      <w:r w:rsidR="00C1489F">
        <w:rPr>
          <w:sz w:val="24"/>
        </w:rPr>
        <w:t xml:space="preserve"> с «___»________________20______</w:t>
      </w:r>
      <w:r>
        <w:rPr>
          <w:sz w:val="24"/>
        </w:rPr>
        <w:t xml:space="preserve"> по «___»___</w:t>
      </w:r>
      <w:r w:rsidR="00C1489F">
        <w:rPr>
          <w:sz w:val="24"/>
        </w:rPr>
        <w:t>_____________20______</w:t>
      </w:r>
    </w:p>
    <w:p w:rsidR="00942D52" w:rsidRDefault="00942D52" w:rsidP="00942D52">
      <w:pPr>
        <w:pStyle w:val="ConsNormal"/>
        <w:ind w:right="-142" w:hanging="108"/>
        <w:rPr>
          <w:sz w:val="24"/>
        </w:rPr>
      </w:pPr>
      <w:r>
        <w:rPr>
          <w:sz w:val="24"/>
        </w:rPr>
        <w:t>всего: __________________________________________________________________, в том числе:</w:t>
      </w:r>
    </w:p>
    <w:p w:rsidR="00942D52" w:rsidRDefault="00942D52" w:rsidP="00942D52">
      <w:pPr>
        <w:pStyle w:val="ConsNonformat"/>
        <w:widowControl/>
        <w:ind w:hanging="108"/>
        <w:jc w:val="center"/>
        <w:rPr>
          <w:sz w:val="16"/>
        </w:rPr>
      </w:pPr>
      <w:r>
        <w:rPr>
          <w:sz w:val="16"/>
        </w:rPr>
        <w:t>(сумма цифрами и прописью)</w:t>
      </w:r>
    </w:p>
    <w:p w:rsidR="00942D52" w:rsidRDefault="00942D52" w:rsidP="00942D52">
      <w:pPr>
        <w:pStyle w:val="ConsNonformat"/>
        <w:widowControl/>
        <w:rPr>
          <w:sz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992"/>
        <w:gridCol w:w="1843"/>
        <w:gridCol w:w="1418"/>
        <w:gridCol w:w="1559"/>
      </w:tblGrid>
      <w:tr w:rsidR="00942D52" w:rsidRPr="00942D52" w:rsidTr="00003B04">
        <w:trPr>
          <w:trHeight w:val="8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Дата  проведения расходной операции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Кому перечислено/выдано    </w:t>
            </w:r>
            <w:r>
              <w:rPr>
                <w:sz w:val="20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в валюте РФ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</w:t>
            </w:r>
            <w:r>
              <w:rPr>
                <w:sz w:val="20"/>
              </w:rPr>
              <w:softHyphen/>
              <w:t>ющий расходную операцию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Основание для проведения расходной операции    </w:t>
            </w:r>
          </w:p>
        </w:tc>
      </w:tr>
      <w:tr w:rsidR="00942D52" w:rsidRPr="00942D52" w:rsidTr="00003B04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42D52" w:rsidRPr="00942D52" w:rsidTr="00003B04">
        <w:trPr>
          <w:trHeight w:val="33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</w:tr>
      <w:tr w:rsidR="00942D52" w:rsidRPr="00942D52" w:rsidTr="00003B04">
        <w:trPr>
          <w:trHeight w:val="2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jc w:val="both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rPr>
                <w:sz w:val="18"/>
              </w:rPr>
            </w:pPr>
          </w:p>
        </w:tc>
      </w:tr>
      <w:tr w:rsidR="00942D52" w:rsidRPr="00942D52" w:rsidTr="00003B04">
        <w:trPr>
          <w:trHeight w:val="3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jc w:val="both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2" w:rsidRDefault="00942D52" w:rsidP="00003B04">
            <w:pPr>
              <w:pStyle w:val="ConsCell"/>
              <w:widowControl/>
              <w:jc w:val="both"/>
              <w:rPr>
                <w:sz w:val="18"/>
              </w:rPr>
            </w:pPr>
          </w:p>
        </w:tc>
      </w:tr>
    </w:tbl>
    <w:p w:rsidR="00942D52" w:rsidRDefault="00942D52" w:rsidP="00942D52">
      <w:pPr>
        <w:pStyle w:val="ConsNonformat"/>
        <w:widowControl/>
        <w:rPr>
          <w:sz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942D52" w:rsidRPr="00942D52" w:rsidTr="00003B04">
        <w:tc>
          <w:tcPr>
            <w:tcW w:w="2235" w:type="dxa"/>
          </w:tcPr>
          <w:p w:rsidR="00942D52" w:rsidRDefault="00942D52" w:rsidP="00003B04">
            <w:pPr>
              <w:pStyle w:val="ConsNormal"/>
              <w:ind w:firstLine="0"/>
              <w:rPr>
                <w:sz w:val="22"/>
              </w:rPr>
            </w:pPr>
            <w:r>
              <w:rPr>
                <w:sz w:val="22"/>
              </w:rPr>
              <w:t>Исходящий остаток: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42D52" w:rsidRDefault="00942D52" w:rsidP="00003B04">
            <w:pPr>
              <w:pStyle w:val="ConsNormal"/>
              <w:ind w:firstLine="0"/>
              <w:rPr>
                <w:b/>
                <w:sz w:val="22"/>
              </w:rPr>
            </w:pPr>
          </w:p>
        </w:tc>
      </w:tr>
      <w:tr w:rsidR="00942D52" w:rsidRPr="00942D52" w:rsidTr="00003B04">
        <w:tc>
          <w:tcPr>
            <w:tcW w:w="2235" w:type="dxa"/>
          </w:tcPr>
          <w:p w:rsidR="00942D52" w:rsidRDefault="00942D52" w:rsidP="00003B04">
            <w:pPr>
              <w:pStyle w:val="ConsNormal"/>
              <w:rPr>
                <w:sz w:val="16"/>
              </w:rPr>
            </w:pPr>
          </w:p>
        </w:tc>
        <w:tc>
          <w:tcPr>
            <w:tcW w:w="7512" w:type="dxa"/>
          </w:tcPr>
          <w:p w:rsidR="00942D52" w:rsidRDefault="00942D52" w:rsidP="00003B04">
            <w:pPr>
              <w:pStyle w:val="ConsNormal"/>
              <w:jc w:val="center"/>
              <w:rPr>
                <w:sz w:val="16"/>
              </w:rPr>
            </w:pPr>
            <w:r>
              <w:rPr>
                <w:sz w:val="16"/>
              </w:rPr>
              <w:t>(сумма цифрами и  прописью)</w:t>
            </w:r>
          </w:p>
        </w:tc>
      </w:tr>
    </w:tbl>
    <w:p w:rsidR="00942D52" w:rsidRDefault="00942D52" w:rsidP="00942D52">
      <w:pPr>
        <w:pStyle w:val="ConsNormal"/>
        <w:widowControl/>
        <w:ind w:firstLine="0"/>
        <w:rPr>
          <w:sz w:val="16"/>
        </w:rPr>
      </w:pPr>
    </w:p>
    <w:p w:rsidR="00D642FC" w:rsidRDefault="00D642FC" w:rsidP="00942D52">
      <w:pPr>
        <w:pStyle w:val="ConsNormal"/>
        <w:widowControl/>
        <w:ind w:firstLine="0"/>
        <w:rPr>
          <w:sz w:val="16"/>
        </w:rPr>
      </w:pPr>
    </w:p>
    <w:p w:rsidR="00D642FC" w:rsidRDefault="00D642FC" w:rsidP="00942D52">
      <w:pPr>
        <w:pStyle w:val="ConsNormal"/>
        <w:widowControl/>
        <w:ind w:firstLine="0"/>
        <w:rPr>
          <w:sz w:val="16"/>
        </w:rPr>
      </w:pPr>
    </w:p>
    <w:p w:rsidR="00D642FC" w:rsidRDefault="00D642FC" w:rsidP="00942D52">
      <w:pPr>
        <w:pStyle w:val="ConsNormal"/>
        <w:widowControl/>
        <w:ind w:firstLine="0"/>
        <w:rPr>
          <w:sz w:val="16"/>
        </w:rPr>
      </w:pPr>
    </w:p>
    <w:p w:rsidR="00D642FC" w:rsidRDefault="00D642FC" w:rsidP="00942D52">
      <w:pPr>
        <w:pStyle w:val="ConsNormal"/>
        <w:widowControl/>
        <w:ind w:firstLine="0"/>
        <w:rPr>
          <w:sz w:val="16"/>
        </w:rPr>
      </w:pPr>
    </w:p>
    <w:p w:rsidR="00D642FC" w:rsidRDefault="00D642FC" w:rsidP="00942D52">
      <w:pPr>
        <w:pStyle w:val="ConsNormal"/>
        <w:widowControl/>
        <w:ind w:firstLine="0"/>
        <w:rPr>
          <w:sz w:val="16"/>
        </w:rPr>
      </w:pPr>
    </w:p>
    <w:p w:rsidR="00D642FC" w:rsidRDefault="00D642FC" w:rsidP="00942D52">
      <w:pPr>
        <w:pStyle w:val="ConsNormal"/>
        <w:widowControl/>
        <w:ind w:firstLine="0"/>
        <w:rPr>
          <w:sz w:val="16"/>
        </w:rPr>
      </w:pPr>
    </w:p>
    <w:p w:rsidR="00D642FC" w:rsidRDefault="00D642FC" w:rsidP="00942D52">
      <w:pPr>
        <w:pStyle w:val="ConsNormal"/>
        <w:widowControl/>
        <w:ind w:firstLine="0"/>
        <w:rPr>
          <w:sz w:val="16"/>
        </w:rPr>
      </w:pPr>
    </w:p>
    <w:p w:rsidR="00942D52" w:rsidRDefault="00942D52" w:rsidP="00942D52">
      <w:pPr>
        <w:pStyle w:val="ConsNormal"/>
        <w:widowControl/>
        <w:ind w:firstLine="0"/>
        <w:rPr>
          <w:sz w:val="24"/>
        </w:rPr>
      </w:pPr>
      <w:r>
        <w:rPr>
          <w:sz w:val="24"/>
        </w:rPr>
        <w:t xml:space="preserve">Руководитель </w:t>
      </w:r>
    </w:p>
    <w:p w:rsidR="004A738C" w:rsidRDefault="004713F0" w:rsidP="00942D52">
      <w:pPr>
        <w:pStyle w:val="ConsNormal"/>
        <w:widowControl/>
        <w:ind w:firstLine="0"/>
        <w:rPr>
          <w:sz w:val="24"/>
        </w:rPr>
      </w:pPr>
      <w:r>
        <w:rPr>
          <w:sz w:val="24"/>
        </w:rPr>
        <w:t>п</w:t>
      </w:r>
      <w:r w:rsidR="004A738C">
        <w:rPr>
          <w:sz w:val="24"/>
        </w:rPr>
        <w:t xml:space="preserve">одразделения </w:t>
      </w:r>
      <w:r w:rsidR="00942D52">
        <w:rPr>
          <w:sz w:val="24"/>
        </w:rPr>
        <w:t>Сбербанка</w:t>
      </w:r>
    </w:p>
    <w:p w:rsidR="00942D52" w:rsidRDefault="00942D52" w:rsidP="00942D52">
      <w:pPr>
        <w:pStyle w:val="ConsNormal"/>
        <w:widowControl/>
        <w:ind w:firstLine="0"/>
        <w:rPr>
          <w:sz w:val="24"/>
        </w:rPr>
      </w:pPr>
      <w:r>
        <w:rPr>
          <w:sz w:val="24"/>
        </w:rPr>
        <w:t xml:space="preserve"> России/кредитной организации </w:t>
      </w:r>
      <w:r w:rsidR="003B2D93">
        <w:rPr>
          <w:sz w:val="24"/>
        </w:rPr>
        <w:t xml:space="preserve">     </w:t>
      </w:r>
      <w:r w:rsidR="005562B3">
        <w:rPr>
          <w:sz w:val="24"/>
        </w:rPr>
        <w:t xml:space="preserve"> </w:t>
      </w:r>
      <w:r w:rsidR="003B2D93">
        <w:rPr>
          <w:sz w:val="24"/>
        </w:rPr>
        <w:t xml:space="preserve">   </w:t>
      </w:r>
      <w:r>
        <w:rPr>
          <w:sz w:val="24"/>
        </w:rPr>
        <w:t xml:space="preserve">___________ </w:t>
      </w:r>
      <w:r w:rsidR="003B2D93">
        <w:rPr>
          <w:sz w:val="24"/>
        </w:rPr>
        <w:t xml:space="preserve">                  </w:t>
      </w:r>
      <w:r>
        <w:rPr>
          <w:sz w:val="24"/>
        </w:rPr>
        <w:t xml:space="preserve">____________________ </w:t>
      </w:r>
    </w:p>
    <w:p w:rsidR="00942D52" w:rsidRDefault="00942D52" w:rsidP="00942D52">
      <w:pPr>
        <w:pStyle w:val="ConsNormal"/>
        <w:widowControl/>
        <w:ind w:firstLine="0"/>
        <w:rPr>
          <w:sz w:val="16"/>
        </w:rPr>
      </w:pPr>
      <w:r>
        <w:rPr>
          <w:sz w:val="24"/>
          <w:vertAlign w:val="superscript"/>
        </w:rPr>
        <w:t xml:space="preserve">                                                                                      </w:t>
      </w:r>
      <w:r w:rsidR="003B2D93">
        <w:rPr>
          <w:sz w:val="24"/>
          <w:vertAlign w:val="superscript"/>
        </w:rPr>
        <w:t xml:space="preserve">              </w:t>
      </w:r>
      <w:r>
        <w:rPr>
          <w:sz w:val="24"/>
          <w:vertAlign w:val="superscript"/>
        </w:rPr>
        <w:t xml:space="preserve">        (подпись)                    </w:t>
      </w:r>
      <w:r w:rsidR="003B2D93">
        <w:rPr>
          <w:sz w:val="24"/>
          <w:vertAlign w:val="superscript"/>
        </w:rPr>
        <w:t xml:space="preserve">                        </w:t>
      </w:r>
      <w:r>
        <w:rPr>
          <w:sz w:val="24"/>
          <w:vertAlign w:val="superscript"/>
        </w:rPr>
        <w:t xml:space="preserve">    (инициалы, фамилия)</w:t>
      </w:r>
    </w:p>
    <w:p w:rsidR="00942D52" w:rsidRDefault="00942D52" w:rsidP="00942D52">
      <w:pPr>
        <w:pStyle w:val="ConsNormal"/>
        <w:ind w:right="282" w:firstLine="426"/>
        <w:jc w:val="both"/>
        <w:rPr>
          <w:sz w:val="16"/>
        </w:rPr>
      </w:pPr>
    </w:p>
    <w:p w:rsidR="00942D52" w:rsidRDefault="00942D52" w:rsidP="00942D52">
      <w:pPr>
        <w:pStyle w:val="ConsNormal"/>
        <w:ind w:right="282" w:firstLine="426"/>
        <w:jc w:val="center"/>
        <w:rPr>
          <w:sz w:val="16"/>
        </w:rPr>
      </w:pPr>
    </w:p>
    <w:p w:rsidR="00942D52" w:rsidRDefault="00942D52" w:rsidP="00942D52">
      <w:pPr>
        <w:pStyle w:val="ConsNormal"/>
        <w:ind w:right="282" w:firstLine="426"/>
        <w:rPr>
          <w:sz w:val="16"/>
        </w:rPr>
      </w:pPr>
      <w:r>
        <w:rPr>
          <w:sz w:val="16"/>
        </w:rPr>
        <w:t>М.П.</w:t>
      </w:r>
    </w:p>
    <w:p w:rsidR="00942D52" w:rsidRDefault="00942D52" w:rsidP="00942D52">
      <w:pPr>
        <w:pStyle w:val="ConsNormal"/>
        <w:ind w:right="282" w:firstLine="426"/>
        <w:jc w:val="center"/>
        <w:rPr>
          <w:sz w:val="16"/>
        </w:rPr>
      </w:pPr>
    </w:p>
    <w:p w:rsidR="00942D52" w:rsidRDefault="00942D52" w:rsidP="00E4587F">
      <w:pPr>
        <w:pStyle w:val="ConsNormal"/>
        <w:ind w:right="282" w:firstLine="0"/>
        <w:rPr>
          <w:sz w:val="22"/>
        </w:rPr>
      </w:pPr>
      <w:r>
        <w:rPr>
          <w:sz w:val="24"/>
        </w:rPr>
        <w:t>«______»___________________20___  г.</w:t>
      </w:r>
    </w:p>
    <w:p w:rsidR="00003B04" w:rsidRDefault="00003B04"/>
    <w:sectPr w:rsidR="00003B04" w:rsidSect="00490402">
      <w:headerReference w:type="even" r:id="rId7"/>
      <w:headerReference w:type="default" r:id="rId8"/>
      <w:endnotePr>
        <w:numFmt w:val="decimal"/>
        <w:numStart w:val="0"/>
      </w:end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69" w:rsidRDefault="00D17069">
      <w:pPr>
        <w:spacing w:after="0" w:line="240" w:lineRule="auto"/>
      </w:pPr>
      <w:r>
        <w:separator/>
      </w:r>
    </w:p>
  </w:endnote>
  <w:endnote w:type="continuationSeparator" w:id="0">
    <w:p w:rsidR="00D17069" w:rsidRDefault="00D1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69" w:rsidRDefault="00D17069">
      <w:pPr>
        <w:spacing w:after="0" w:line="240" w:lineRule="auto"/>
      </w:pPr>
      <w:r>
        <w:separator/>
      </w:r>
    </w:p>
  </w:footnote>
  <w:footnote w:type="continuationSeparator" w:id="0">
    <w:p w:rsidR="00D17069" w:rsidRDefault="00D1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ED" w:rsidRDefault="001F18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4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4ED" w:rsidRDefault="007324E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ED" w:rsidRDefault="001F18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4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4ED">
      <w:rPr>
        <w:rStyle w:val="a5"/>
        <w:noProof/>
      </w:rPr>
      <w:t>2</w:t>
    </w:r>
    <w:r>
      <w:rPr>
        <w:rStyle w:val="a5"/>
      </w:rPr>
      <w:fldChar w:fldCharType="end"/>
    </w:r>
  </w:p>
  <w:p w:rsidR="007324ED" w:rsidRDefault="007324E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C41B4E"/>
    <w:rsid w:val="00003B04"/>
    <w:rsid w:val="0007490E"/>
    <w:rsid w:val="001D5556"/>
    <w:rsid w:val="001F1873"/>
    <w:rsid w:val="002374B8"/>
    <w:rsid w:val="002A6CCF"/>
    <w:rsid w:val="002E67F1"/>
    <w:rsid w:val="003312BC"/>
    <w:rsid w:val="003B2D93"/>
    <w:rsid w:val="00452790"/>
    <w:rsid w:val="004713F0"/>
    <w:rsid w:val="00490402"/>
    <w:rsid w:val="004A738C"/>
    <w:rsid w:val="004F670F"/>
    <w:rsid w:val="005112F2"/>
    <w:rsid w:val="005562B3"/>
    <w:rsid w:val="005954C8"/>
    <w:rsid w:val="005B7AE8"/>
    <w:rsid w:val="00603D4F"/>
    <w:rsid w:val="006620F9"/>
    <w:rsid w:val="007324ED"/>
    <w:rsid w:val="00762619"/>
    <w:rsid w:val="00790DA0"/>
    <w:rsid w:val="0083582C"/>
    <w:rsid w:val="00850BAD"/>
    <w:rsid w:val="00861915"/>
    <w:rsid w:val="009274FC"/>
    <w:rsid w:val="00942D52"/>
    <w:rsid w:val="00951784"/>
    <w:rsid w:val="00C1489F"/>
    <w:rsid w:val="00C27E9F"/>
    <w:rsid w:val="00C41B4E"/>
    <w:rsid w:val="00C45B26"/>
    <w:rsid w:val="00CB498E"/>
    <w:rsid w:val="00D17069"/>
    <w:rsid w:val="00D642FC"/>
    <w:rsid w:val="00E4587F"/>
    <w:rsid w:val="00E77044"/>
    <w:rsid w:val="00EA23DC"/>
    <w:rsid w:val="00F1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42D5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42D52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942D52"/>
    <w:pPr>
      <w:spacing w:after="12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styleId="a5">
    <w:name w:val="page number"/>
    <w:basedOn w:val="a0"/>
    <w:semiHidden/>
    <w:rsid w:val="00942D52"/>
  </w:style>
  <w:style w:type="paragraph" w:customStyle="1" w:styleId="ConsNormal">
    <w:name w:val="ConsNormal"/>
    <w:rsid w:val="00942D52"/>
    <w:pPr>
      <w:widowControl w:val="0"/>
      <w:ind w:firstLine="720"/>
    </w:pPr>
    <w:rPr>
      <w:rFonts w:ascii="Times New Roman" w:hAnsi="Times New Roman"/>
      <w:snapToGrid w:val="0"/>
      <w:sz w:val="28"/>
    </w:rPr>
  </w:style>
  <w:style w:type="paragraph" w:customStyle="1" w:styleId="ConsNonformat">
    <w:name w:val="ConsNonformat"/>
    <w:rsid w:val="00942D52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942D52"/>
    <w:pPr>
      <w:widowControl w:val="0"/>
    </w:pPr>
    <w:rPr>
      <w:rFonts w:ascii="Times New Roman" w:hAnsi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42D5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42D52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942D52"/>
    <w:pPr>
      <w:spacing w:after="12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styleId="a5">
    <w:name w:val="page number"/>
    <w:basedOn w:val="a0"/>
    <w:semiHidden/>
    <w:rsid w:val="00942D52"/>
  </w:style>
  <w:style w:type="paragraph" w:customStyle="1" w:styleId="ConsNormal">
    <w:name w:val="ConsNormal"/>
    <w:rsid w:val="00942D52"/>
    <w:pPr>
      <w:widowControl w:val="0"/>
      <w:ind w:firstLine="720"/>
    </w:pPr>
    <w:rPr>
      <w:rFonts w:ascii="Times New Roman" w:hAnsi="Times New Roman"/>
      <w:snapToGrid w:val="0"/>
      <w:sz w:val="28"/>
    </w:rPr>
  </w:style>
  <w:style w:type="paragraph" w:customStyle="1" w:styleId="ConsNonformat">
    <w:name w:val="ConsNonformat"/>
    <w:rsid w:val="00942D52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942D52"/>
    <w:pPr>
      <w:widowControl w:val="0"/>
    </w:pPr>
    <w:rPr>
      <w:rFonts w:ascii="Times New Roman" w:hAnsi="Times New Roman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5;&#1054;&#1057;&#1058;&#1040;&#1053;&#1054;&#1042;&#1051;&#1045;&#1053;&#1048;&#1071;\2008-2012\96\&#1055;&#1088;&#1080;&#1083;&#1086;&#1078;&#1077;&#1085;&#1080;&#1077;%20%204%20&#1082;%2096-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 4 к 96-5</Template>
  <TotalTime>152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61USER65</dc:creator>
  <cp:lastModifiedBy>User15</cp:lastModifiedBy>
  <cp:revision>15</cp:revision>
  <cp:lastPrinted>2015-02-12T09:07:00Z</cp:lastPrinted>
  <dcterms:created xsi:type="dcterms:W3CDTF">2014-12-08T12:27:00Z</dcterms:created>
  <dcterms:modified xsi:type="dcterms:W3CDTF">2015-05-05T16:08:00Z</dcterms:modified>
</cp:coreProperties>
</file>