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53" w:rsidRDefault="00D80E53">
      <w:r w:rsidRPr="00811E70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x="504825" cy="609600"/>
            <wp:effectExtent l="0" t="0" r="9525" b="0"/>
            <wp:wrapNone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A68FF" w:rsidRPr="004A68FF" w:rsidTr="00811E70">
        <w:tc>
          <w:tcPr>
            <w:tcW w:w="4926" w:type="dxa"/>
          </w:tcPr>
          <w:p w:rsidR="00E75684" w:rsidRPr="00E75684" w:rsidRDefault="00E75684" w:rsidP="00E75684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="00503357" w:rsidRPr="004A68FF" w:rsidRDefault="00503357" w:rsidP="00503357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ПО НАДЗОРУ В СФЕРЕ СВЯЗИ, ИНФОРМАЦИОННЫХ ТЕХНОЛОГИЙ И МАССОВЫХ КОММУНИКАЦИЙ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897D65">
              <w:rPr>
                <w:b/>
                <w:sz w:val="22"/>
                <w:szCs w:val="22"/>
              </w:rPr>
              <w:t>РОСТОВСКОЙ</w:t>
            </w:r>
            <w:r w:rsidR="003444C2">
              <w:rPr>
                <w:b/>
                <w:sz w:val="22"/>
                <w:szCs w:val="22"/>
              </w:rPr>
              <w:t xml:space="preserve"> ОБЛАСТИ</w:t>
            </w:r>
          </w:p>
          <w:p w:rsidR="00E75684" w:rsidRPr="00E75684" w:rsidRDefault="00E75684" w:rsidP="00E75684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(Управление Роскомнадзора</w:t>
            </w:r>
          </w:p>
          <w:p w:rsidR="00B30DA2" w:rsidRPr="00B056E6" w:rsidRDefault="00E75684" w:rsidP="00E75684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897D65">
              <w:rPr>
                <w:b/>
                <w:sz w:val="22"/>
                <w:szCs w:val="22"/>
              </w:rPr>
              <w:t>Ростовской</w:t>
            </w:r>
            <w:r w:rsidR="003444C2">
              <w:rPr>
                <w:b/>
                <w:sz w:val="22"/>
                <w:szCs w:val="22"/>
              </w:rPr>
              <w:t xml:space="preserve"> области</w:t>
            </w:r>
            <w:r w:rsidRPr="00E75684">
              <w:rPr>
                <w:b/>
                <w:sz w:val="22"/>
                <w:szCs w:val="22"/>
              </w:rPr>
              <w:t>)</w:t>
            </w:r>
          </w:p>
          <w:p w:rsidR="00B30DA2" w:rsidRPr="00B056E6" w:rsidRDefault="00B30DA2" w:rsidP="00503357">
            <w:pPr>
              <w:jc w:val="center"/>
              <w:rPr>
                <w:sz w:val="16"/>
                <w:szCs w:val="16"/>
              </w:rPr>
            </w:pPr>
          </w:p>
          <w:p w:rsidR="00897D65" w:rsidRDefault="00897D65" w:rsidP="00503357">
            <w:pPr>
              <w:jc w:val="center"/>
              <w:rPr>
                <w:sz w:val="16"/>
                <w:szCs w:val="16"/>
              </w:rPr>
            </w:pPr>
            <w:r w:rsidRPr="00654053">
              <w:rPr>
                <w:sz w:val="16"/>
                <w:szCs w:val="16"/>
              </w:rPr>
              <w:t>Металлургическая ул., д.113/46,</w:t>
            </w:r>
          </w:p>
          <w:p w:rsidR="00503357" w:rsidRPr="009A3084" w:rsidRDefault="00897D65" w:rsidP="00503357">
            <w:pPr>
              <w:jc w:val="center"/>
              <w:rPr>
                <w:sz w:val="16"/>
                <w:szCs w:val="16"/>
              </w:rPr>
            </w:pPr>
            <w:r w:rsidRPr="00654053">
              <w:rPr>
                <w:sz w:val="16"/>
                <w:szCs w:val="16"/>
              </w:rPr>
              <w:t>г. Ростов-на-Дону, 344029</w:t>
            </w:r>
          </w:p>
          <w:p w:rsidR="00E75684" w:rsidRPr="007C1CC2" w:rsidRDefault="00897D65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Справочная: </w:t>
            </w:r>
            <w:r w:rsidR="004E17E4">
              <w:rPr>
                <w:sz w:val="16"/>
                <w:szCs w:val="16"/>
              </w:rPr>
              <w:t xml:space="preserve">(863) </w:t>
            </w:r>
            <w:r w:rsidR="004E17E4" w:rsidRPr="004E17E4">
              <w:rPr>
                <w:sz w:val="16"/>
                <w:szCs w:val="16"/>
              </w:rPr>
              <w:t>285</w:t>
            </w:r>
            <w:r w:rsidR="004E17E4" w:rsidRPr="007C1CC2">
              <w:rPr>
                <w:sz w:val="16"/>
                <w:szCs w:val="16"/>
              </w:rPr>
              <w:t xml:space="preserve"> </w:t>
            </w:r>
            <w:r w:rsidR="004E17E4" w:rsidRPr="004E17E4">
              <w:rPr>
                <w:sz w:val="16"/>
                <w:szCs w:val="16"/>
              </w:rPr>
              <w:t>08</w:t>
            </w:r>
            <w:r w:rsidR="004E17E4" w:rsidRPr="007C1CC2">
              <w:rPr>
                <w:sz w:val="16"/>
                <w:szCs w:val="16"/>
              </w:rPr>
              <w:t xml:space="preserve"> </w:t>
            </w:r>
            <w:r w:rsidR="004E17E4" w:rsidRPr="004E17E4">
              <w:rPr>
                <w:sz w:val="16"/>
                <w:szCs w:val="16"/>
              </w:rPr>
              <w:t>68</w:t>
            </w:r>
            <w:r w:rsidR="004E17E4">
              <w:rPr>
                <w:sz w:val="16"/>
                <w:szCs w:val="16"/>
              </w:rPr>
              <w:t xml:space="preserve">; </w:t>
            </w:r>
            <w:proofErr w:type="gramStart"/>
            <w:r w:rsidR="004E17E4">
              <w:rPr>
                <w:sz w:val="16"/>
                <w:szCs w:val="16"/>
              </w:rPr>
              <w:t>факс  (</w:t>
            </w:r>
            <w:proofErr w:type="gramEnd"/>
            <w:r w:rsidR="004E17E4">
              <w:rPr>
                <w:sz w:val="16"/>
                <w:szCs w:val="16"/>
              </w:rPr>
              <w:t>863) 2</w:t>
            </w:r>
            <w:r w:rsidR="004E17E4" w:rsidRPr="007C1CC2">
              <w:rPr>
                <w:sz w:val="16"/>
                <w:szCs w:val="16"/>
              </w:rPr>
              <w:t>85 08 78</w:t>
            </w:r>
          </w:p>
          <w:p w:rsidR="00503357" w:rsidRPr="007C1CC2" w:rsidRDefault="003444C2" w:rsidP="00503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7C1CC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7C1CC2">
              <w:rPr>
                <w:sz w:val="16"/>
                <w:szCs w:val="16"/>
              </w:rPr>
              <w:t xml:space="preserve">: </w:t>
            </w:r>
            <w:proofErr w:type="spellStart"/>
            <w:r w:rsidR="00897D65">
              <w:rPr>
                <w:sz w:val="16"/>
                <w:szCs w:val="16"/>
                <w:lang w:val="en-US"/>
              </w:rPr>
              <w:t>rsockanc</w:t>
            </w:r>
            <w:proofErr w:type="spellEnd"/>
            <w:r w:rsidR="00897D65" w:rsidRPr="007C1CC2">
              <w:rPr>
                <w:sz w:val="16"/>
                <w:szCs w:val="16"/>
              </w:rPr>
              <w:t>61@</w:t>
            </w:r>
            <w:proofErr w:type="spellStart"/>
            <w:r w:rsidR="00897D65">
              <w:rPr>
                <w:sz w:val="16"/>
                <w:szCs w:val="16"/>
                <w:lang w:val="en-US"/>
              </w:rPr>
              <w:t>r</w:t>
            </w:r>
            <w:r w:rsidR="00881E76">
              <w:rPr>
                <w:sz w:val="16"/>
                <w:szCs w:val="16"/>
                <w:lang w:val="en-US"/>
              </w:rPr>
              <w:t>kn</w:t>
            </w:r>
            <w:proofErr w:type="spellEnd"/>
            <w:r w:rsidR="00881E76" w:rsidRPr="007C1CC2">
              <w:rPr>
                <w:sz w:val="16"/>
                <w:szCs w:val="16"/>
              </w:rPr>
              <w:t>.</w:t>
            </w:r>
            <w:r w:rsidR="00881E76">
              <w:rPr>
                <w:sz w:val="16"/>
                <w:szCs w:val="16"/>
                <w:lang w:val="en-US"/>
              </w:rPr>
              <w:t>gov</w:t>
            </w:r>
            <w:r w:rsidR="00897D65" w:rsidRPr="007C1CC2">
              <w:rPr>
                <w:sz w:val="16"/>
                <w:szCs w:val="16"/>
              </w:rPr>
              <w:t>.</w:t>
            </w:r>
            <w:proofErr w:type="spellStart"/>
            <w:r w:rsidR="00897D65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503357" w:rsidRPr="00881E76" w:rsidRDefault="00D32791" w:rsidP="00503357">
            <w:pPr>
              <w:spacing w:line="288" w:lineRule="auto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EndPr/>
              <w:sdtContent>
                <w:r w:rsidR="00CC4DE4">
                  <w:rPr>
                    <w:sz w:val="24"/>
                  </w:rPr>
                  <w:t>09.10.2018</w:t>
                </w:r>
              </w:sdtContent>
            </w:sdt>
            <w:r w:rsidR="00503357" w:rsidRPr="00881E76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EndPr/>
              <w:sdtContent>
                <w:r w:rsidR="00CC4DE4">
                  <w:rPr>
                    <w:sz w:val="24"/>
                  </w:rPr>
                  <w:t>16304-06/61</w:t>
                </w:r>
              </w:sdtContent>
            </w:sdt>
          </w:p>
          <w:p w:rsidR="00503357" w:rsidRPr="00C54199" w:rsidRDefault="00503357" w:rsidP="00503357">
            <w:pPr>
              <w:spacing w:line="288" w:lineRule="auto"/>
              <w:rPr>
                <w:sz w:val="24"/>
              </w:rPr>
            </w:pPr>
            <w:r w:rsidRPr="00C54199">
              <w:rPr>
                <w:sz w:val="24"/>
              </w:rPr>
              <w:t xml:space="preserve">На </w:t>
            </w:r>
            <w:sdt>
              <w:sdtPr>
                <w:rPr>
                  <w:sz w:val="24"/>
                  <w:lang w:val="en-US"/>
                </w:rPr>
                <w:alias w:val="real.bases.docNumAndDate"/>
                <w:tag w:val="real.bases.docNumAndDate"/>
                <w:id w:val="-2032328148"/>
                <w:placeholder>
                  <w:docPart w:val="076EACFCDD4641208899DC4A613EECB9"/>
                </w:placeholder>
              </w:sdtPr>
              <w:sdtEndPr>
                <w:rPr>
                  <w:sz w:val="28"/>
                </w:rPr>
              </w:sdtEndPr>
              <w:sdtContent/>
            </w:sdt>
          </w:p>
          <w:p w:rsidR="00811E70" w:rsidRPr="00811E70" w:rsidRDefault="00D32791" w:rsidP="00F97EC7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 w:rsidR="00CC4DE4">
                  <w:rPr>
                    <w:sz w:val="24"/>
                  </w:rPr>
                  <w:t>О направлении перечней по выборам</w:t>
                </w:r>
              </w:sdtContent>
            </w:sdt>
          </w:p>
        </w:tc>
        <w:tc>
          <w:tcPr>
            <w:tcW w:w="4927" w:type="dxa"/>
          </w:tcPr>
          <w:p w:rsidR="006F582E" w:rsidRPr="00881E76" w:rsidRDefault="006F582E" w:rsidP="00085198">
            <w:pPr>
              <w:rPr>
                <w:szCs w:val="28"/>
              </w:rPr>
            </w:pPr>
          </w:p>
          <w:p w:rsidR="006F582E" w:rsidRPr="00881E76" w:rsidRDefault="006F582E" w:rsidP="006F582E">
            <w:pPr>
              <w:rPr>
                <w:szCs w:val="28"/>
              </w:rPr>
            </w:pPr>
          </w:p>
          <w:p w:rsidR="00085198" w:rsidRDefault="00085198" w:rsidP="00085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Председателю</w:t>
            </w:r>
          </w:p>
          <w:p w:rsidR="00085198" w:rsidRDefault="00FB09C4" w:rsidP="00085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Муниципальной </w:t>
            </w:r>
            <w:r w:rsidR="00085198">
              <w:rPr>
                <w:szCs w:val="28"/>
              </w:rPr>
              <w:t>Избирательной комиссии</w:t>
            </w:r>
          </w:p>
          <w:p w:rsidR="00085198" w:rsidRDefault="00FB09C4" w:rsidP="00085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города Ростова-на-Дону</w:t>
            </w:r>
          </w:p>
          <w:p w:rsidR="00FB09C4" w:rsidRDefault="00FB09C4" w:rsidP="00085198">
            <w:pPr>
              <w:jc w:val="center"/>
              <w:rPr>
                <w:szCs w:val="28"/>
              </w:rPr>
            </w:pPr>
          </w:p>
          <w:p w:rsidR="00085198" w:rsidRDefault="00085198" w:rsidP="00085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А.В. </w:t>
            </w:r>
            <w:r w:rsidR="00FB09C4">
              <w:rPr>
                <w:szCs w:val="28"/>
              </w:rPr>
              <w:t>Лосеву</w:t>
            </w:r>
          </w:p>
          <w:p w:rsidR="00085198" w:rsidRDefault="00085198" w:rsidP="00085198">
            <w:pPr>
              <w:jc w:val="center"/>
              <w:rPr>
                <w:szCs w:val="28"/>
              </w:rPr>
            </w:pPr>
          </w:p>
          <w:p w:rsidR="00085198" w:rsidRDefault="00FB09C4" w:rsidP="0008519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Пушкинская</w:t>
            </w:r>
            <w:r w:rsidR="00085198">
              <w:rPr>
                <w:szCs w:val="28"/>
              </w:rPr>
              <w:t xml:space="preserve">  ул.</w:t>
            </w:r>
            <w:proofErr w:type="gramEnd"/>
            <w:r w:rsidR="00085198">
              <w:rPr>
                <w:szCs w:val="28"/>
              </w:rPr>
              <w:t xml:space="preserve">, д. </w:t>
            </w:r>
            <w:r>
              <w:rPr>
                <w:szCs w:val="28"/>
              </w:rPr>
              <w:t>59</w:t>
            </w:r>
            <w:r w:rsidR="00085198">
              <w:rPr>
                <w:szCs w:val="28"/>
              </w:rPr>
              <w:t>,</w:t>
            </w:r>
          </w:p>
          <w:p w:rsidR="00085198" w:rsidRDefault="00085198" w:rsidP="00085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Ростов-на-Дону,</w:t>
            </w:r>
          </w:p>
          <w:p w:rsidR="00085198" w:rsidRDefault="00085198" w:rsidP="000851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3440</w:t>
            </w:r>
            <w:r w:rsidR="00FB09C4">
              <w:rPr>
                <w:szCs w:val="28"/>
              </w:rPr>
              <w:t>02</w:t>
            </w:r>
          </w:p>
          <w:p w:rsidR="00085198" w:rsidRDefault="00085198" w:rsidP="00085198">
            <w:pPr>
              <w:jc w:val="center"/>
              <w:rPr>
                <w:szCs w:val="28"/>
              </w:rPr>
            </w:pPr>
          </w:p>
          <w:p w:rsidR="00085198" w:rsidRPr="000920A8" w:rsidRDefault="00EF521A" w:rsidP="00085198">
            <w:pPr>
              <w:jc w:val="center"/>
              <w:rPr>
                <w:szCs w:val="28"/>
              </w:rPr>
            </w:pPr>
            <w:r w:rsidRPr="00EF521A">
              <w:t>Rostov_izbirkom@mail.ru</w:t>
            </w:r>
          </w:p>
          <w:p w:rsidR="00085198" w:rsidRPr="00881E76" w:rsidRDefault="00085198" w:rsidP="00085198">
            <w:pPr>
              <w:jc w:val="center"/>
              <w:rPr>
                <w:szCs w:val="28"/>
              </w:rPr>
            </w:pPr>
          </w:p>
          <w:p w:rsidR="006F582E" w:rsidRPr="00881E76" w:rsidRDefault="006F582E" w:rsidP="00085198">
            <w:pPr>
              <w:jc w:val="center"/>
              <w:rPr>
                <w:szCs w:val="28"/>
              </w:rPr>
            </w:pPr>
          </w:p>
        </w:tc>
      </w:tr>
    </w:tbl>
    <w:p w:rsidR="00C766F8" w:rsidRPr="00881E76" w:rsidRDefault="00C766F8" w:rsidP="006F582E">
      <w:pPr>
        <w:spacing w:after="200" w:line="276" w:lineRule="auto"/>
        <w:jc w:val="center"/>
        <w:rPr>
          <w:szCs w:val="28"/>
        </w:rPr>
      </w:pPr>
    </w:p>
    <w:p w:rsidR="00085198" w:rsidRDefault="00085198" w:rsidP="00085198">
      <w:pPr>
        <w:jc w:val="center"/>
      </w:pPr>
      <w:r>
        <w:t xml:space="preserve">Уважаемый </w:t>
      </w:r>
      <w:r w:rsidR="000920A8">
        <w:t>Александр Васильевич</w:t>
      </w:r>
      <w:r>
        <w:t>!</w:t>
      </w:r>
    </w:p>
    <w:p w:rsidR="00085198" w:rsidRDefault="00085198" w:rsidP="00085198"/>
    <w:p w:rsidR="00085198" w:rsidRDefault="00085198" w:rsidP="00085198">
      <w:pPr>
        <w:jc w:val="both"/>
        <w:rPr>
          <w:szCs w:val="28"/>
        </w:rPr>
      </w:pPr>
      <w:r>
        <w:tab/>
      </w:r>
      <w:r>
        <w:rPr>
          <w:szCs w:val="28"/>
        </w:rPr>
        <w:t xml:space="preserve">На основании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>. 7, 8 ст. 47 Федерального закона от 12.06.2002 № 67-ФЗ «Об основных гарантиях избирательных прав и права на участие в референдуме граждан Российской Федерации» Управление Федеральной службы по надзору в сфере связи, информационных технологий и массовых коммуникаций по</w:t>
      </w:r>
      <w:r>
        <w:rPr>
          <w:szCs w:val="28"/>
          <w:lang w:val="en-US"/>
        </w:rPr>
        <w:t> </w:t>
      </w:r>
      <w:r>
        <w:rPr>
          <w:szCs w:val="28"/>
        </w:rPr>
        <w:t>Ростовской области предоставляет перечни муниципальных периодических печатный изданий и муниципальных организаций телерадиовещания города Ростова-на-Дону.</w:t>
      </w:r>
    </w:p>
    <w:p w:rsidR="00085198" w:rsidRDefault="00085198" w:rsidP="00085198">
      <w:pPr>
        <w:jc w:val="both"/>
        <w:rPr>
          <w:szCs w:val="28"/>
        </w:rPr>
      </w:pPr>
    </w:p>
    <w:p w:rsidR="00085198" w:rsidRDefault="00085198" w:rsidP="00085198">
      <w:pPr>
        <w:ind w:left="1701" w:hanging="1701"/>
        <w:rPr>
          <w:szCs w:val="28"/>
        </w:rPr>
      </w:pPr>
      <w:r>
        <w:rPr>
          <w:szCs w:val="28"/>
        </w:rPr>
        <w:t xml:space="preserve">Приложение: </w:t>
      </w:r>
      <w:proofErr w:type="gramStart"/>
      <w:r>
        <w:rPr>
          <w:szCs w:val="28"/>
        </w:rPr>
        <w:t>1.Перечень</w:t>
      </w:r>
      <w:proofErr w:type="gramEnd"/>
      <w:r>
        <w:rPr>
          <w:szCs w:val="28"/>
        </w:rPr>
        <w:t xml:space="preserve"> муниципальных периодических печатных изданий на 1 л. в 1 </w:t>
      </w:r>
      <w:proofErr w:type="spellStart"/>
      <w:r>
        <w:rPr>
          <w:szCs w:val="28"/>
        </w:rPr>
        <w:t>экз</w:t>
      </w:r>
      <w:proofErr w:type="spellEnd"/>
      <w:r>
        <w:rPr>
          <w:szCs w:val="28"/>
        </w:rPr>
        <w:t>;</w:t>
      </w:r>
    </w:p>
    <w:p w:rsidR="00085198" w:rsidRDefault="00085198" w:rsidP="00085198">
      <w:pPr>
        <w:ind w:left="1701" w:hanging="1701"/>
        <w:rPr>
          <w:szCs w:val="28"/>
        </w:rPr>
      </w:pPr>
      <w:r>
        <w:rPr>
          <w:szCs w:val="28"/>
        </w:rPr>
        <w:t xml:space="preserve">                        2.Перечень муниципальных организаций телерадиовещания на 1л. в 1 экз.</w:t>
      </w:r>
    </w:p>
    <w:p w:rsidR="00B056E6" w:rsidRPr="00881E76" w:rsidRDefault="00B056E6" w:rsidP="00B056E6"/>
    <w:p w:rsidR="00B056E6" w:rsidRPr="00881E76" w:rsidRDefault="00B056E6" w:rsidP="00B056E6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4044"/>
        <w:gridCol w:w="2582"/>
      </w:tblGrid>
      <w:tr w:rsidR="002230E8" w:rsidTr="0011199D">
        <w:trPr>
          <w:cantSplit/>
          <w:trHeight w:val="1497"/>
        </w:trPr>
        <w:tc>
          <w:tcPr>
            <w:tcW w:w="2943" w:type="dxa"/>
          </w:tcPr>
          <w:p w:rsidR="002230E8" w:rsidRPr="0016532D" w:rsidRDefault="00D32791" w:rsidP="0011199D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518047717"/>
                <w:placeholder>
                  <w:docPart w:val="EA977C6E1995435E93E339EC5C945F8A"/>
                </w:placeholder>
              </w:sdtPr>
              <w:sdtEndPr/>
              <w:sdtContent>
                <w:proofErr w:type="spellStart"/>
                <w:r w:rsidR="00CC4DE4">
                  <w:rPr>
                    <w:szCs w:val="28"/>
                    <w:lang w:val="en-US"/>
                  </w:rPr>
                  <w:t>Заместитель</w:t>
                </w:r>
                <w:proofErr w:type="spellEnd"/>
                <w:r w:rsidR="00CC4DE4">
                  <w:rPr>
                    <w:szCs w:val="28"/>
                    <w:lang w:val="en-US"/>
                  </w:rPr>
                  <w:t xml:space="preserve"> </w:t>
                </w:r>
                <w:proofErr w:type="spellStart"/>
                <w:r w:rsidR="00CC4DE4">
                  <w:rPr>
                    <w:szCs w:val="28"/>
                    <w:lang w:val="en-US"/>
                  </w:rPr>
                  <w:t>руководителя</w:t>
                </w:r>
                <w:proofErr w:type="spellEnd"/>
              </w:sdtContent>
            </w:sdt>
          </w:p>
        </w:tc>
        <w:tc>
          <w:tcPr>
            <w:tcW w:w="284" w:type="dxa"/>
          </w:tcPr>
          <w:p w:rsidR="002230E8" w:rsidRDefault="002230E8" w:rsidP="001119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" cy="952500"/>
                  <wp:effectExtent l="0" t="0" r="9525" b="0"/>
                  <wp:docPr id="2" name="Рисунок 2" descr="C:\Users\N.Kuznecova\Desktop\1111\pdf-sign-stamp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.Kuznecova\Desktop\1111\pdf-sign-stamp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dxa"/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988"/>
              <w:gridCol w:w="2284"/>
            </w:tblGrid>
            <w:tr w:rsidR="005F237F" w:rsidTr="008041F4">
              <w:trPr>
                <w:cantSplit/>
                <w:trHeight w:val="384"/>
                <w:jc w:val="center"/>
              </w:trPr>
              <w:tc>
                <w:tcPr>
                  <w:tcW w:w="988" w:type="dxa"/>
                  <w:tcBorders>
                    <w:bottom w:val="nil"/>
                  </w:tcBorders>
                </w:tcPr>
                <w:p w:rsidR="005F237F" w:rsidRDefault="00D32791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showingPlcHdr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drawing>
                          <wp:inline distT="0" distB="0" distL="0" distR="0">
                            <wp:extent cx="490474" cy="332524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474" cy="3325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w="2097" w:type="dxa"/>
                  <w:tcBorders>
                    <w:bottom w:val="nil"/>
                  </w:tcBorders>
                  <w:vAlign w:val="center"/>
                </w:tcPr>
                <w:p w:rsidR="005F237F" w:rsidRDefault="00D32791">
                  <w:pPr>
                    <w:keepNext/>
                    <w:keepLines/>
                    <w:jc w:val="center"/>
                  </w:pPr>
                  <w:r>
                    <w:rPr>
                      <w:rFonts w:ascii="Franklin Gothic Medium" w:hAnsi="Franklin Gothic Medium"/>
                      <w:b/>
                      <w:sz w:val="10"/>
                      <w:szCs w:val="10"/>
                    </w:rPr>
                    <w:t>Документ подписан электронной подписью в системе электронного документооборота Роскомнадзора</w:t>
                  </w:r>
                </w:p>
              </w:tc>
            </w:tr>
            <w:tr w:rsidR="005F237F" w:rsidTr="008041F4">
              <w:trPr>
                <w:cantSplit/>
                <w:trHeight w:val="284"/>
                <w:jc w:val="center"/>
              </w:trPr>
              <w:tc>
                <w:tcPr>
                  <w:tcW w:w="3085" w:type="dxa"/>
                  <w:gridSpan w:val="2"/>
                  <w:tcBorders>
                    <w:top w:val="nil"/>
                    <w:bottom w:val="nil"/>
                  </w:tcBorders>
                  <w:shd w:val="pct70" w:color="auto" w:fill="auto"/>
                  <w:vAlign w:val="center"/>
                </w:tcPr>
                <w:p w:rsidR="005F237F" w:rsidRDefault="00D32791">
                  <w:pPr>
                    <w:keepNext/>
                    <w:keepLines/>
                    <w:jc w:val="center"/>
                  </w:pPr>
                  <w:r>
                    <w:rPr>
                      <w:rFonts w:ascii="Arial Black" w:hAns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R="005F237F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5F237F" w:rsidRDefault="00D32791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w="2097" w:type="dxa"/>
                </w:tcPr>
                <w:p w:rsidR="005F237F" w:rsidRDefault="00D32791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1d34e21908bba800000000329920003</w:t>
                      </w:r>
                    </w:sdtContent>
                  </w:sdt>
                </w:p>
              </w:tc>
            </w:tr>
            <w:tr w:rsidR="005F237F" w:rsidTr="008041F4">
              <w:trPr>
                <w:cantSplit/>
                <w:jc w:val="center"/>
              </w:trPr>
              <w:tc>
                <w:tcPr>
                  <w:tcW w:w="988" w:type="dxa"/>
                  <w:tcBorders>
                    <w:top w:val="nil"/>
                  </w:tcBorders>
                </w:tcPr>
                <w:p w:rsidR="005F237F" w:rsidRDefault="00D32791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Владелец</w:t>
                  </w:r>
                </w:p>
              </w:tc>
              <w:tc>
                <w:tcPr>
                  <w:tcW w:w="2097" w:type="dxa"/>
                  <w:tcBorders>
                    <w:top w:val="nil"/>
                  </w:tcBorders>
                </w:tcPr>
                <w:p w:rsidR="005F237F" w:rsidRDefault="00D32791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 xml:space="preserve">Романов Андрей </w:t>
                      </w:r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</w:rPr>
                        <w:t>Геннадьевич</w:t>
                      </w:r>
                    </w:sdtContent>
                  </w:sdt>
                </w:p>
              </w:tc>
            </w:tr>
            <w:tr w:rsidR="005F237F" w:rsidTr="008041F4">
              <w:trPr>
                <w:cantSplit/>
                <w:jc w:val="center"/>
              </w:trPr>
              <w:tc>
                <w:tcPr>
                  <w:tcW w:w="988" w:type="dxa"/>
                </w:tcPr>
                <w:p w:rsidR="005F237F" w:rsidRDefault="00D32791">
                  <w:pPr>
                    <w:keepNext/>
                    <w:keepLines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w="2097" w:type="dxa"/>
                </w:tcPr>
                <w:p w:rsidR="005F237F" w:rsidRDefault="00D32791">
                  <w:pPr>
                    <w:keepNext/>
                    <w:keepLines/>
                  </w:pPr>
                  <w:sdt>
                    <w:sdtPr>
                      <w:rPr>
                        <w:rFonts w:ascii="Arial Black" w:hAns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 xml:space="preserve">с 26.10.2017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>по</w:t>
                      </w:r>
                      <w:proofErr w:type="spellEnd"/>
                      <w:r>
                        <w:rPr>
                          <w:rFonts w:ascii="Arial Black" w:hAnsi="Arial Black"/>
                          <w:b/>
                          <w:sz w:val="10"/>
                          <w:szCs w:val="10"/>
                          <w:lang w:val="en-US"/>
                        </w:rPr>
                        <w:t xml:space="preserve"> 26.10.2018</w:t>
                      </w:r>
                    </w:sdtContent>
                  </w:sdt>
                </w:p>
              </w:tc>
            </w:tr>
          </w:tbl>
          <w:p w:rsidR="005F237F" w:rsidRDefault="005F237F"/>
        </w:tc>
        <w:tc>
          <w:tcPr>
            <w:tcW w:w="2582" w:type="dxa"/>
          </w:tcPr>
          <w:p w:rsidR="002230E8" w:rsidRPr="0016532D" w:rsidRDefault="00D32791" w:rsidP="0011199D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-780644912"/>
                <w:placeholder>
                  <w:docPart w:val="73580E7F609B4B4D8EF7EF68F3C5B578"/>
                </w:placeholder>
              </w:sdtPr>
              <w:sdtEndPr/>
              <w:sdtContent>
                <w:r w:rsidR="00CC4DE4">
                  <w:rPr>
                    <w:szCs w:val="28"/>
                    <w:lang w:val="en-US"/>
                  </w:rPr>
                  <w:t xml:space="preserve">А. Г. </w:t>
                </w:r>
                <w:proofErr w:type="spellStart"/>
                <w:r w:rsidR="00CC4DE4">
                  <w:rPr>
                    <w:szCs w:val="28"/>
                    <w:lang w:val="en-US"/>
                  </w:rPr>
                  <w:t>Романов</w:t>
                </w:r>
                <w:proofErr w:type="spellEnd"/>
              </w:sdtContent>
            </w:sdt>
          </w:p>
        </w:tc>
      </w:tr>
    </w:tbl>
    <w:p w:rsidR="00B056E6" w:rsidRDefault="00B056E6" w:rsidP="00B056E6">
      <w:pPr>
        <w:pStyle w:val="a8"/>
      </w:pPr>
    </w:p>
    <w:p w:rsidR="002230E8" w:rsidRPr="00881E76" w:rsidRDefault="002230E8" w:rsidP="00B056E6">
      <w:pPr>
        <w:pStyle w:val="a8"/>
      </w:pPr>
    </w:p>
    <w:p w:rsidR="00651A92" w:rsidRPr="00B96535" w:rsidRDefault="00651A92" w:rsidP="00651A92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2037156776"/>
          <w:text/>
        </w:sdtPr>
        <w:sdtEndPr/>
        <w:sdtContent>
          <w:r>
            <w:rPr>
              <w:sz w:val="16"/>
              <w:szCs w:val="20"/>
            </w:rPr>
            <w:t>Дегтярева А. С.</w:t>
          </w:r>
        </w:sdtContent>
      </w:sdt>
      <w:r w:rsidRPr="00B96535">
        <w:rPr>
          <w:sz w:val="16"/>
          <w:szCs w:val="20"/>
        </w:rPr>
        <w:t xml:space="preserve"> </w:t>
      </w:r>
    </w:p>
    <w:p w:rsidR="00D32791" w:rsidRDefault="00651A92" w:rsidP="00651A92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12614788"/>
          <w:text/>
        </w:sdtPr>
        <w:sdtEndPr/>
        <w:sdtContent>
          <w:r>
            <w:rPr>
              <w:sz w:val="16"/>
              <w:szCs w:val="20"/>
            </w:rPr>
            <w:t>(863) 2850886 доб. 534</w:t>
          </w:r>
        </w:sdtContent>
      </w:sdt>
    </w:p>
    <w:p w:rsidR="00D32791" w:rsidRDefault="00D32791">
      <w:pPr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:rsidR="00D32791" w:rsidRDefault="00D32791" w:rsidP="00651A92">
      <w:pPr>
        <w:pStyle w:val="a8"/>
        <w:sectPr w:rsidR="00D32791" w:rsidSect="00D80E53">
          <w:headerReference w:type="default" r:id="rId10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D32791" w:rsidRPr="002D3266" w:rsidRDefault="00D32791" w:rsidP="00D32791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2D3266">
        <w:rPr>
          <w:b/>
          <w:sz w:val="32"/>
          <w:szCs w:val="32"/>
        </w:rPr>
        <w:lastRenderedPageBreak/>
        <w:t xml:space="preserve">Сведения о </w:t>
      </w:r>
      <w:r>
        <w:rPr>
          <w:b/>
          <w:sz w:val="32"/>
          <w:szCs w:val="32"/>
        </w:rPr>
        <w:t>муниципальных</w:t>
      </w:r>
      <w:r w:rsidRPr="002D3266">
        <w:rPr>
          <w:b/>
          <w:sz w:val="32"/>
          <w:szCs w:val="32"/>
        </w:rPr>
        <w:t xml:space="preserve"> периодических печатных изданиях</w:t>
      </w:r>
    </w:p>
    <w:tbl>
      <w:tblPr>
        <w:tblStyle w:val="ab"/>
        <w:tblW w:w="1585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1292"/>
        <w:gridCol w:w="1142"/>
        <w:gridCol w:w="1428"/>
        <w:gridCol w:w="1429"/>
        <w:gridCol w:w="1142"/>
        <w:gridCol w:w="1571"/>
        <w:gridCol w:w="1285"/>
        <w:gridCol w:w="1485"/>
        <w:gridCol w:w="1228"/>
        <w:gridCol w:w="1285"/>
        <w:gridCol w:w="2285"/>
      </w:tblGrid>
      <w:tr w:rsidR="00D32791" w:rsidTr="00562D30">
        <w:trPr>
          <w:trHeight w:val="2492"/>
        </w:trPr>
        <w:tc>
          <w:tcPr>
            <w:tcW w:w="283" w:type="dxa"/>
          </w:tcPr>
          <w:p w:rsidR="00D32791" w:rsidRPr="00AE36DB" w:rsidRDefault="00D32791" w:rsidP="00562D3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E36DB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  <w:p w:rsidR="00D32791" w:rsidRPr="00AE36DB" w:rsidRDefault="00D32791" w:rsidP="00562D30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D32791" w:rsidRPr="00AE36DB" w:rsidRDefault="00D32791" w:rsidP="00562D30">
            <w:pPr>
              <w:rPr>
                <w:color w:val="000000"/>
                <w:sz w:val="16"/>
                <w:szCs w:val="16"/>
              </w:rPr>
            </w:pPr>
            <w:r w:rsidRPr="00AE36DB">
              <w:rPr>
                <w:color w:val="000000"/>
                <w:sz w:val="16"/>
                <w:szCs w:val="16"/>
              </w:rPr>
              <w:t>Наименование периодического печатного издания</w:t>
            </w:r>
          </w:p>
          <w:p w:rsidR="00D32791" w:rsidRPr="00AE36DB" w:rsidRDefault="00D32791" w:rsidP="00562D30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</w:tcPr>
          <w:p w:rsidR="00D32791" w:rsidRPr="00AE36DB" w:rsidRDefault="00D32791" w:rsidP="00562D30">
            <w:pPr>
              <w:rPr>
                <w:color w:val="000000"/>
                <w:sz w:val="16"/>
                <w:szCs w:val="16"/>
              </w:rPr>
            </w:pPr>
            <w:r w:rsidRPr="00AE36DB">
              <w:rPr>
                <w:color w:val="000000"/>
                <w:sz w:val="16"/>
                <w:szCs w:val="16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  <w:p w:rsidR="00D32791" w:rsidRPr="00AE36DB" w:rsidRDefault="00D32791" w:rsidP="00562D30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D32791" w:rsidRPr="00AE36DB" w:rsidRDefault="00D32791" w:rsidP="00562D30">
            <w:pPr>
              <w:rPr>
                <w:color w:val="000000"/>
                <w:sz w:val="16"/>
                <w:szCs w:val="16"/>
              </w:rPr>
            </w:pPr>
            <w:r w:rsidRPr="00AE36DB">
              <w:rPr>
                <w:color w:val="000000"/>
                <w:sz w:val="16"/>
                <w:szCs w:val="16"/>
              </w:rPr>
              <w:t>Регистрационный номер свидетельства о регистрации средства массовой информации</w:t>
            </w:r>
          </w:p>
          <w:p w:rsidR="00D32791" w:rsidRPr="00AE36DB" w:rsidRDefault="00D32791" w:rsidP="00562D30">
            <w:pPr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D32791" w:rsidRPr="00AE36DB" w:rsidRDefault="00D32791" w:rsidP="00562D30">
            <w:pPr>
              <w:rPr>
                <w:color w:val="000000"/>
                <w:sz w:val="16"/>
                <w:szCs w:val="16"/>
              </w:rPr>
            </w:pPr>
            <w:r w:rsidRPr="00AE36DB">
              <w:rPr>
                <w:color w:val="000000"/>
                <w:sz w:val="16"/>
                <w:szCs w:val="16"/>
              </w:rPr>
              <w:t>Дата выдачи свидетельства о регистрации средства массовой информации</w:t>
            </w:r>
          </w:p>
          <w:p w:rsidR="00D32791" w:rsidRPr="00AE36DB" w:rsidRDefault="00D32791" w:rsidP="00562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</w:tcPr>
          <w:p w:rsidR="00D32791" w:rsidRPr="00AE36DB" w:rsidRDefault="00D32791" w:rsidP="00562D30">
            <w:pPr>
              <w:rPr>
                <w:sz w:val="16"/>
                <w:szCs w:val="16"/>
              </w:rPr>
            </w:pPr>
            <w:r w:rsidRPr="00AE36DB">
              <w:rPr>
                <w:color w:val="000000"/>
                <w:sz w:val="16"/>
                <w:szCs w:val="16"/>
              </w:rPr>
              <w:t>Юридический адрес редакции периодического печатного издания</w:t>
            </w:r>
          </w:p>
        </w:tc>
        <w:tc>
          <w:tcPr>
            <w:tcW w:w="1571" w:type="dxa"/>
          </w:tcPr>
          <w:p w:rsidR="00D32791" w:rsidRPr="00AE36DB" w:rsidRDefault="00D32791" w:rsidP="00562D30">
            <w:pPr>
              <w:rPr>
                <w:color w:val="000000"/>
                <w:sz w:val="16"/>
                <w:szCs w:val="16"/>
              </w:rPr>
            </w:pPr>
            <w:r w:rsidRPr="00AE36DB">
              <w:rPr>
                <w:color w:val="000000"/>
                <w:sz w:val="16"/>
                <w:szCs w:val="16"/>
              </w:rPr>
              <w:t>Учредитель (учредители) периодического печатного издания, редакции печатного издания)</w:t>
            </w:r>
          </w:p>
          <w:p w:rsidR="00D32791" w:rsidRPr="00AE36DB" w:rsidRDefault="00D32791" w:rsidP="00562D3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</w:tcPr>
          <w:p w:rsidR="00D32791" w:rsidRPr="00AE36DB" w:rsidRDefault="00D32791" w:rsidP="00562D30">
            <w:pPr>
              <w:rPr>
                <w:color w:val="000000"/>
                <w:sz w:val="16"/>
                <w:szCs w:val="16"/>
              </w:rPr>
            </w:pPr>
            <w:r w:rsidRPr="00AE36DB">
              <w:rPr>
                <w:color w:val="000000"/>
                <w:sz w:val="16"/>
                <w:szCs w:val="16"/>
              </w:rPr>
              <w:t>Доля (вклад) муниципальных образований в уставном (складочном) капитале</w:t>
            </w:r>
          </w:p>
          <w:p w:rsidR="00D32791" w:rsidRPr="00AE36DB" w:rsidRDefault="00D32791" w:rsidP="00562D30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</w:tcPr>
          <w:p w:rsidR="00D32791" w:rsidRPr="00AE36DB" w:rsidRDefault="00D32791" w:rsidP="00562D30">
            <w:pPr>
              <w:rPr>
                <w:color w:val="000000"/>
                <w:sz w:val="16"/>
                <w:szCs w:val="16"/>
              </w:rPr>
            </w:pPr>
            <w:r w:rsidRPr="00AE36DB">
              <w:rPr>
                <w:color w:val="000000"/>
                <w:sz w:val="16"/>
                <w:szCs w:val="16"/>
              </w:rPr>
              <w:t>Вид выделявшихся бюджетных ассигнований из местного бюджета на её функционирование</w:t>
            </w:r>
          </w:p>
          <w:p w:rsidR="00D32791" w:rsidRPr="00AE36DB" w:rsidRDefault="00D32791" w:rsidP="00562D30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</w:tcPr>
          <w:p w:rsidR="00D32791" w:rsidRPr="00AE36DB" w:rsidRDefault="00D32791" w:rsidP="00562D30">
            <w:pPr>
              <w:rPr>
                <w:color w:val="000000"/>
                <w:sz w:val="16"/>
                <w:szCs w:val="16"/>
              </w:rPr>
            </w:pPr>
            <w:r w:rsidRPr="00AE36DB">
              <w:rPr>
                <w:color w:val="000000"/>
                <w:sz w:val="16"/>
                <w:szCs w:val="16"/>
              </w:rPr>
              <w:t>Объем выделявшихся бюджетных ассигнований из местного бюджета на её функционирование</w:t>
            </w:r>
          </w:p>
          <w:p w:rsidR="00D32791" w:rsidRPr="00AE36DB" w:rsidRDefault="00D32791" w:rsidP="00562D3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</w:tcPr>
          <w:p w:rsidR="00D32791" w:rsidRPr="00AE36DB" w:rsidRDefault="00D32791" w:rsidP="00562D30">
            <w:pPr>
              <w:rPr>
                <w:color w:val="000000"/>
                <w:sz w:val="16"/>
                <w:szCs w:val="16"/>
              </w:rPr>
            </w:pPr>
            <w:r w:rsidRPr="00AE36DB">
              <w:rPr>
                <w:color w:val="000000"/>
                <w:sz w:val="16"/>
                <w:szCs w:val="16"/>
              </w:rPr>
              <w:t xml:space="preserve">Периодичность выпуска периодического печатного издания </w:t>
            </w:r>
          </w:p>
          <w:p w:rsidR="00D32791" w:rsidRPr="00AE36DB" w:rsidRDefault="00D32791" w:rsidP="00562D30"/>
        </w:tc>
        <w:tc>
          <w:tcPr>
            <w:tcW w:w="2285" w:type="dxa"/>
          </w:tcPr>
          <w:p w:rsidR="00D32791" w:rsidRPr="00AE36DB" w:rsidRDefault="00D32791" w:rsidP="00562D30">
            <w:pPr>
              <w:rPr>
                <w:sz w:val="16"/>
                <w:szCs w:val="16"/>
              </w:rPr>
            </w:pPr>
            <w:r w:rsidRPr="00AE36DB">
              <w:rPr>
                <w:sz w:val="16"/>
                <w:szCs w:val="16"/>
              </w:rPr>
              <w:t>Указание на то, что периодическое печатное издание является специализированным</w:t>
            </w:r>
          </w:p>
        </w:tc>
      </w:tr>
      <w:tr w:rsidR="00D32791" w:rsidTr="00562D30">
        <w:trPr>
          <w:trHeight w:val="235"/>
        </w:trPr>
        <w:tc>
          <w:tcPr>
            <w:tcW w:w="283" w:type="dxa"/>
          </w:tcPr>
          <w:p w:rsidR="00D32791" w:rsidRPr="00AE36DB" w:rsidRDefault="00D32791" w:rsidP="00562D30">
            <w:pPr>
              <w:jc w:val="center"/>
              <w:rPr>
                <w:sz w:val="20"/>
                <w:szCs w:val="20"/>
              </w:rPr>
            </w:pPr>
            <w:r w:rsidRPr="00AE36DB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D32791" w:rsidRPr="00AE36DB" w:rsidRDefault="00D32791" w:rsidP="00562D30">
            <w:pPr>
              <w:jc w:val="center"/>
              <w:rPr>
                <w:sz w:val="20"/>
                <w:szCs w:val="20"/>
              </w:rPr>
            </w:pPr>
            <w:r w:rsidRPr="00AE36DB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</w:tcPr>
          <w:p w:rsidR="00D32791" w:rsidRPr="00AE36DB" w:rsidRDefault="00D32791" w:rsidP="00562D30">
            <w:pPr>
              <w:jc w:val="center"/>
              <w:rPr>
                <w:sz w:val="20"/>
                <w:szCs w:val="20"/>
              </w:rPr>
            </w:pPr>
            <w:r w:rsidRPr="00AE36DB">
              <w:rPr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D32791" w:rsidRPr="00AE36DB" w:rsidRDefault="00D32791" w:rsidP="00562D30">
            <w:pPr>
              <w:jc w:val="center"/>
              <w:rPr>
                <w:sz w:val="20"/>
                <w:szCs w:val="20"/>
              </w:rPr>
            </w:pPr>
            <w:r w:rsidRPr="00AE36DB">
              <w:rPr>
                <w:sz w:val="20"/>
                <w:szCs w:val="20"/>
              </w:rPr>
              <w:t>4</w:t>
            </w:r>
          </w:p>
        </w:tc>
        <w:tc>
          <w:tcPr>
            <w:tcW w:w="1429" w:type="dxa"/>
          </w:tcPr>
          <w:p w:rsidR="00D32791" w:rsidRPr="00AE36DB" w:rsidRDefault="00D32791" w:rsidP="00562D30">
            <w:pPr>
              <w:jc w:val="center"/>
              <w:rPr>
                <w:sz w:val="20"/>
                <w:szCs w:val="20"/>
              </w:rPr>
            </w:pPr>
            <w:r w:rsidRPr="00AE36DB"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</w:tcPr>
          <w:p w:rsidR="00D32791" w:rsidRPr="00AE36DB" w:rsidRDefault="00D32791" w:rsidP="00562D30">
            <w:pPr>
              <w:jc w:val="center"/>
              <w:rPr>
                <w:sz w:val="20"/>
                <w:szCs w:val="20"/>
              </w:rPr>
            </w:pPr>
            <w:r w:rsidRPr="00AE36DB">
              <w:rPr>
                <w:sz w:val="20"/>
                <w:szCs w:val="20"/>
              </w:rPr>
              <w:t>6</w:t>
            </w:r>
          </w:p>
        </w:tc>
        <w:tc>
          <w:tcPr>
            <w:tcW w:w="1571" w:type="dxa"/>
          </w:tcPr>
          <w:p w:rsidR="00D32791" w:rsidRPr="00AE36DB" w:rsidRDefault="00D32791" w:rsidP="00562D30">
            <w:pPr>
              <w:jc w:val="center"/>
              <w:rPr>
                <w:sz w:val="20"/>
                <w:szCs w:val="20"/>
              </w:rPr>
            </w:pPr>
            <w:r w:rsidRPr="00AE36DB">
              <w:rPr>
                <w:sz w:val="20"/>
                <w:szCs w:val="20"/>
              </w:rPr>
              <w:t>7</w:t>
            </w:r>
          </w:p>
        </w:tc>
        <w:tc>
          <w:tcPr>
            <w:tcW w:w="1285" w:type="dxa"/>
          </w:tcPr>
          <w:p w:rsidR="00D32791" w:rsidRPr="00AE36DB" w:rsidRDefault="00D32791" w:rsidP="00562D30">
            <w:pPr>
              <w:jc w:val="center"/>
              <w:rPr>
                <w:sz w:val="20"/>
                <w:szCs w:val="20"/>
              </w:rPr>
            </w:pPr>
            <w:r w:rsidRPr="00AE36DB">
              <w:rPr>
                <w:sz w:val="20"/>
                <w:szCs w:val="20"/>
              </w:rPr>
              <w:t>8</w:t>
            </w:r>
          </w:p>
        </w:tc>
        <w:tc>
          <w:tcPr>
            <w:tcW w:w="1485" w:type="dxa"/>
          </w:tcPr>
          <w:p w:rsidR="00D32791" w:rsidRPr="00AE36DB" w:rsidRDefault="00D32791" w:rsidP="00562D30">
            <w:pPr>
              <w:jc w:val="center"/>
              <w:rPr>
                <w:sz w:val="20"/>
                <w:szCs w:val="20"/>
              </w:rPr>
            </w:pPr>
            <w:r w:rsidRPr="00AE36DB">
              <w:rPr>
                <w:sz w:val="20"/>
                <w:szCs w:val="20"/>
              </w:rPr>
              <w:t>9</w:t>
            </w:r>
          </w:p>
        </w:tc>
        <w:tc>
          <w:tcPr>
            <w:tcW w:w="1228" w:type="dxa"/>
          </w:tcPr>
          <w:p w:rsidR="00D32791" w:rsidRPr="00AE36DB" w:rsidRDefault="00D32791" w:rsidP="00562D30">
            <w:pPr>
              <w:jc w:val="center"/>
              <w:rPr>
                <w:sz w:val="20"/>
                <w:szCs w:val="20"/>
              </w:rPr>
            </w:pPr>
            <w:r w:rsidRPr="00AE36DB"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</w:tcPr>
          <w:p w:rsidR="00D32791" w:rsidRPr="00AE36DB" w:rsidRDefault="00D32791" w:rsidP="00562D30">
            <w:pPr>
              <w:jc w:val="center"/>
              <w:rPr>
                <w:sz w:val="20"/>
                <w:szCs w:val="20"/>
              </w:rPr>
            </w:pPr>
            <w:r w:rsidRPr="00AE36DB">
              <w:rPr>
                <w:sz w:val="20"/>
                <w:szCs w:val="20"/>
              </w:rPr>
              <w:t>11</w:t>
            </w:r>
          </w:p>
        </w:tc>
        <w:tc>
          <w:tcPr>
            <w:tcW w:w="2285" w:type="dxa"/>
          </w:tcPr>
          <w:p w:rsidR="00D32791" w:rsidRPr="00AE36DB" w:rsidRDefault="00D32791" w:rsidP="00562D30">
            <w:pPr>
              <w:jc w:val="center"/>
              <w:rPr>
                <w:sz w:val="20"/>
                <w:szCs w:val="20"/>
              </w:rPr>
            </w:pPr>
            <w:r w:rsidRPr="00AE36DB">
              <w:rPr>
                <w:sz w:val="20"/>
                <w:szCs w:val="20"/>
              </w:rPr>
              <w:t>12</w:t>
            </w:r>
          </w:p>
        </w:tc>
      </w:tr>
      <w:tr w:rsidR="00D32791" w:rsidTr="00562D30">
        <w:trPr>
          <w:trHeight w:val="1312"/>
        </w:trPr>
        <w:tc>
          <w:tcPr>
            <w:tcW w:w="283" w:type="dxa"/>
          </w:tcPr>
          <w:p w:rsidR="00D32791" w:rsidRPr="00AE36DB" w:rsidRDefault="00D32791" w:rsidP="00562D30">
            <w:pPr>
              <w:rPr>
                <w:sz w:val="16"/>
                <w:szCs w:val="16"/>
              </w:rPr>
            </w:pPr>
            <w:r w:rsidRPr="00AE36DB">
              <w:rPr>
                <w:sz w:val="16"/>
                <w:szCs w:val="16"/>
              </w:rPr>
              <w:t>1</w:t>
            </w:r>
          </w:p>
        </w:tc>
        <w:tc>
          <w:tcPr>
            <w:tcW w:w="1292" w:type="dxa"/>
          </w:tcPr>
          <w:p w:rsidR="00D32791" w:rsidRPr="00AE36DB" w:rsidRDefault="00D32791" w:rsidP="00562D30">
            <w:pPr>
              <w:rPr>
                <w:sz w:val="16"/>
                <w:szCs w:val="16"/>
              </w:rPr>
            </w:pPr>
            <w:r w:rsidRPr="00AE36DB">
              <w:rPr>
                <w:sz w:val="16"/>
                <w:szCs w:val="16"/>
              </w:rPr>
              <w:t>Ростов официальный</w:t>
            </w:r>
          </w:p>
        </w:tc>
        <w:tc>
          <w:tcPr>
            <w:tcW w:w="1142" w:type="dxa"/>
          </w:tcPr>
          <w:p w:rsidR="00D32791" w:rsidRDefault="00D32791" w:rsidP="00562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Ростов-на-Дону</w:t>
            </w:r>
          </w:p>
          <w:p w:rsidR="00D32791" w:rsidRDefault="00D32791" w:rsidP="00562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E36DB">
              <w:rPr>
                <w:sz w:val="16"/>
                <w:szCs w:val="16"/>
              </w:rPr>
              <w:t>Ростовская область</w:t>
            </w:r>
            <w:r>
              <w:rPr>
                <w:sz w:val="16"/>
                <w:szCs w:val="16"/>
              </w:rPr>
              <w:t>)</w:t>
            </w:r>
          </w:p>
          <w:p w:rsidR="00D32791" w:rsidRPr="00AE36DB" w:rsidRDefault="00D32791" w:rsidP="00562D30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</w:tcPr>
          <w:p w:rsidR="00D32791" w:rsidRPr="00AE36DB" w:rsidRDefault="00D32791" w:rsidP="00562D30">
            <w:pPr>
              <w:rPr>
                <w:sz w:val="16"/>
                <w:szCs w:val="16"/>
              </w:rPr>
            </w:pPr>
            <w:r w:rsidRPr="00AE36DB">
              <w:rPr>
                <w:sz w:val="16"/>
                <w:szCs w:val="16"/>
              </w:rPr>
              <w:t>ПИ № 10-3867</w:t>
            </w:r>
          </w:p>
        </w:tc>
        <w:tc>
          <w:tcPr>
            <w:tcW w:w="1429" w:type="dxa"/>
          </w:tcPr>
          <w:p w:rsidR="00D32791" w:rsidRPr="00AE36DB" w:rsidRDefault="00D32791" w:rsidP="00562D30">
            <w:pPr>
              <w:rPr>
                <w:sz w:val="16"/>
                <w:szCs w:val="16"/>
              </w:rPr>
            </w:pPr>
            <w:r w:rsidRPr="00AE36DB">
              <w:rPr>
                <w:sz w:val="16"/>
                <w:szCs w:val="16"/>
              </w:rPr>
              <w:t>26.04.2001</w:t>
            </w:r>
          </w:p>
        </w:tc>
        <w:tc>
          <w:tcPr>
            <w:tcW w:w="1142" w:type="dxa"/>
          </w:tcPr>
          <w:p w:rsidR="00D32791" w:rsidRPr="00AE36DB" w:rsidRDefault="00D32791" w:rsidP="00562D30">
            <w:pPr>
              <w:rPr>
                <w:sz w:val="16"/>
                <w:szCs w:val="16"/>
              </w:rPr>
            </w:pPr>
            <w:r w:rsidRPr="00AE36DB">
              <w:rPr>
                <w:sz w:val="16"/>
                <w:szCs w:val="16"/>
              </w:rPr>
              <w:t>344007, г. Ростов-на-Дону, пер. Соборный, 26</w:t>
            </w:r>
          </w:p>
        </w:tc>
        <w:tc>
          <w:tcPr>
            <w:tcW w:w="1571" w:type="dxa"/>
          </w:tcPr>
          <w:p w:rsidR="00D32791" w:rsidRPr="00AE36DB" w:rsidRDefault="00D32791" w:rsidP="00562D30">
            <w:pPr>
              <w:rPr>
                <w:sz w:val="16"/>
                <w:szCs w:val="16"/>
              </w:rPr>
            </w:pPr>
            <w:r w:rsidRPr="00AE36DB">
              <w:rPr>
                <w:sz w:val="16"/>
                <w:szCs w:val="16"/>
              </w:rPr>
              <w:t xml:space="preserve">Учредитель СМИ- Администрация г. Ростова-на-Дону; учредитель редакции- Муниципальное учреждение" департамент </w:t>
            </w:r>
            <w:proofErr w:type="spellStart"/>
            <w:r w:rsidRPr="00AE36DB">
              <w:rPr>
                <w:sz w:val="16"/>
                <w:szCs w:val="16"/>
              </w:rPr>
              <w:t>имущественно</w:t>
            </w:r>
            <w:proofErr w:type="spellEnd"/>
            <w:r w:rsidRPr="00AE36DB">
              <w:rPr>
                <w:sz w:val="16"/>
                <w:szCs w:val="16"/>
              </w:rPr>
              <w:t xml:space="preserve"> земельных отношений" города Ростова-на-Дону</w:t>
            </w:r>
          </w:p>
        </w:tc>
        <w:tc>
          <w:tcPr>
            <w:tcW w:w="1285" w:type="dxa"/>
          </w:tcPr>
          <w:p w:rsidR="00D32791" w:rsidRPr="00AE36DB" w:rsidRDefault="00D32791" w:rsidP="00562D30">
            <w:pPr>
              <w:rPr>
                <w:sz w:val="16"/>
                <w:szCs w:val="16"/>
              </w:rPr>
            </w:pPr>
            <w:r w:rsidRPr="00AE36DB">
              <w:rPr>
                <w:sz w:val="16"/>
                <w:szCs w:val="16"/>
              </w:rPr>
              <w:t>100%</w:t>
            </w:r>
          </w:p>
        </w:tc>
        <w:tc>
          <w:tcPr>
            <w:tcW w:w="1485" w:type="dxa"/>
          </w:tcPr>
          <w:p w:rsidR="00D32791" w:rsidRPr="00AE36DB" w:rsidRDefault="00D32791" w:rsidP="00562D30">
            <w:pPr>
              <w:rPr>
                <w:sz w:val="16"/>
                <w:szCs w:val="16"/>
              </w:rPr>
            </w:pPr>
            <w:r w:rsidRPr="00AE36DB">
              <w:rPr>
                <w:sz w:val="16"/>
                <w:szCs w:val="16"/>
              </w:rPr>
              <w:t>Субсидия на финансовое обеспечение (возмещение затрат) по опубликованию муниципальных правовых актов и иной официальной информации</w:t>
            </w:r>
            <w:r>
              <w:rPr>
                <w:sz w:val="16"/>
                <w:szCs w:val="16"/>
              </w:rPr>
              <w:t>, подлежащей публикации в соответствии с действующим законодательством</w:t>
            </w:r>
          </w:p>
        </w:tc>
        <w:tc>
          <w:tcPr>
            <w:tcW w:w="1228" w:type="dxa"/>
          </w:tcPr>
          <w:p w:rsidR="00D32791" w:rsidRPr="00AE36DB" w:rsidRDefault="00D32791" w:rsidP="00562D30">
            <w:pPr>
              <w:rPr>
                <w:sz w:val="16"/>
                <w:szCs w:val="16"/>
              </w:rPr>
            </w:pPr>
            <w:r w:rsidRPr="00AE36DB">
              <w:rPr>
                <w:sz w:val="16"/>
                <w:szCs w:val="16"/>
              </w:rPr>
              <w:t>15 079 900, 00 руб.</w:t>
            </w:r>
          </w:p>
        </w:tc>
        <w:tc>
          <w:tcPr>
            <w:tcW w:w="1285" w:type="dxa"/>
          </w:tcPr>
          <w:p w:rsidR="00D32791" w:rsidRPr="00AE36DB" w:rsidRDefault="00D32791" w:rsidP="00562D30">
            <w:pPr>
              <w:rPr>
                <w:sz w:val="16"/>
                <w:szCs w:val="16"/>
              </w:rPr>
            </w:pPr>
            <w:r w:rsidRPr="00AE36DB">
              <w:rPr>
                <w:sz w:val="16"/>
                <w:szCs w:val="16"/>
              </w:rPr>
              <w:t>1 раз в неделю</w:t>
            </w:r>
          </w:p>
        </w:tc>
        <w:tc>
          <w:tcPr>
            <w:tcW w:w="2285" w:type="dxa"/>
          </w:tcPr>
          <w:p w:rsidR="00D32791" w:rsidRPr="00AE36DB" w:rsidRDefault="00D32791" w:rsidP="00562D30">
            <w:pPr>
              <w:rPr>
                <w:sz w:val="16"/>
                <w:szCs w:val="16"/>
              </w:rPr>
            </w:pPr>
            <w:r w:rsidRPr="00AE36DB">
              <w:rPr>
                <w:sz w:val="16"/>
                <w:szCs w:val="16"/>
              </w:rPr>
              <w:t>Не является</w:t>
            </w:r>
          </w:p>
        </w:tc>
      </w:tr>
    </w:tbl>
    <w:p w:rsidR="00D32791" w:rsidRDefault="00D32791" w:rsidP="00D32791"/>
    <w:p w:rsidR="00D32791" w:rsidRPr="00AE36DB" w:rsidRDefault="00D32791" w:rsidP="00D32791">
      <w:pPr>
        <w:tabs>
          <w:tab w:val="left" w:pos="6150"/>
        </w:tabs>
        <w:jc w:val="center"/>
      </w:pPr>
      <w:r>
        <w:t>____________________</w:t>
      </w:r>
    </w:p>
    <w:p w:rsidR="00D32791" w:rsidRDefault="00D32791">
      <w:pPr>
        <w:spacing w:after="200" w:line="276" w:lineRule="auto"/>
      </w:pPr>
      <w:r>
        <w:br w:type="page"/>
      </w:r>
    </w:p>
    <w:p w:rsidR="00D32791" w:rsidRDefault="00D32791" w:rsidP="00D32791">
      <w:pPr>
        <w:jc w:val="center"/>
        <w:rPr>
          <w:b/>
          <w:sz w:val="32"/>
          <w:szCs w:val="32"/>
        </w:rPr>
      </w:pPr>
    </w:p>
    <w:p w:rsidR="00D32791" w:rsidRPr="009321C7" w:rsidRDefault="00D32791" w:rsidP="00D32791">
      <w:pPr>
        <w:jc w:val="center"/>
        <w:rPr>
          <w:b/>
          <w:sz w:val="32"/>
          <w:szCs w:val="32"/>
        </w:rPr>
      </w:pPr>
      <w:r w:rsidRPr="00CF31BD">
        <w:rPr>
          <w:b/>
          <w:sz w:val="32"/>
          <w:szCs w:val="32"/>
        </w:rPr>
        <w:t>Сведения о муниципальных организациях телерадиовещания</w:t>
      </w:r>
    </w:p>
    <w:tbl>
      <w:tblPr>
        <w:tblStyle w:val="ab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993"/>
        <w:gridCol w:w="1275"/>
        <w:gridCol w:w="832"/>
        <w:gridCol w:w="1422"/>
        <w:gridCol w:w="1164"/>
        <w:gridCol w:w="1402"/>
        <w:gridCol w:w="924"/>
        <w:gridCol w:w="1423"/>
        <w:gridCol w:w="1480"/>
        <w:gridCol w:w="1985"/>
      </w:tblGrid>
      <w:tr w:rsidR="00D32791" w:rsidTr="00562D30">
        <w:trPr>
          <w:trHeight w:val="1793"/>
        </w:trPr>
        <w:tc>
          <w:tcPr>
            <w:tcW w:w="567" w:type="dxa"/>
          </w:tcPr>
          <w:p w:rsidR="00D32791" w:rsidRPr="000C3C48" w:rsidRDefault="00D32791" w:rsidP="00562D30">
            <w:pPr>
              <w:rPr>
                <w:sz w:val="16"/>
                <w:szCs w:val="16"/>
              </w:rPr>
            </w:pPr>
            <w:r w:rsidRPr="000C3C48">
              <w:rPr>
                <w:sz w:val="16"/>
                <w:szCs w:val="16"/>
              </w:rPr>
              <w:t>№ п/п</w:t>
            </w:r>
          </w:p>
        </w:tc>
        <w:tc>
          <w:tcPr>
            <w:tcW w:w="1276" w:type="dxa"/>
          </w:tcPr>
          <w:p w:rsidR="00D32791" w:rsidRPr="000C3C48" w:rsidRDefault="00D32791" w:rsidP="00562D30">
            <w:pPr>
              <w:rPr>
                <w:sz w:val="16"/>
                <w:szCs w:val="16"/>
              </w:rPr>
            </w:pPr>
            <w:r w:rsidRPr="000C3C48">
              <w:rPr>
                <w:sz w:val="16"/>
                <w:szCs w:val="16"/>
              </w:rPr>
              <w:t>Наименование организации телерадиовещания</w:t>
            </w:r>
          </w:p>
        </w:tc>
        <w:tc>
          <w:tcPr>
            <w:tcW w:w="992" w:type="dxa"/>
          </w:tcPr>
          <w:p w:rsidR="00D32791" w:rsidRPr="000C3C48" w:rsidRDefault="00D32791" w:rsidP="00562D30">
            <w:pPr>
              <w:rPr>
                <w:sz w:val="16"/>
                <w:szCs w:val="16"/>
              </w:rPr>
            </w:pPr>
            <w:r w:rsidRPr="000C3C48">
              <w:rPr>
                <w:sz w:val="16"/>
                <w:szCs w:val="16"/>
              </w:rPr>
              <w:t>Наименование выпускаемого этой организацией средства массовой информации</w:t>
            </w:r>
          </w:p>
        </w:tc>
        <w:tc>
          <w:tcPr>
            <w:tcW w:w="993" w:type="dxa"/>
          </w:tcPr>
          <w:p w:rsidR="00D32791" w:rsidRPr="000C3C48" w:rsidRDefault="00D32791" w:rsidP="00562D30">
            <w:pPr>
              <w:rPr>
                <w:sz w:val="16"/>
                <w:szCs w:val="16"/>
              </w:rPr>
            </w:pPr>
            <w:r w:rsidRPr="000C3C48">
              <w:rPr>
                <w:sz w:val="16"/>
                <w:szCs w:val="16"/>
              </w:rPr>
              <w:t>Форма периодического распространения СМИ (телеканал, радиоканал, телепрограмм, радиопрограмма)</w:t>
            </w:r>
          </w:p>
        </w:tc>
        <w:tc>
          <w:tcPr>
            <w:tcW w:w="1275" w:type="dxa"/>
          </w:tcPr>
          <w:p w:rsidR="00D32791" w:rsidRPr="000C3C48" w:rsidRDefault="00D32791" w:rsidP="00562D30">
            <w:pPr>
              <w:rPr>
                <w:sz w:val="16"/>
                <w:szCs w:val="16"/>
              </w:rPr>
            </w:pPr>
            <w:r w:rsidRPr="000C3C48">
              <w:rPr>
                <w:sz w:val="16"/>
                <w:szCs w:val="16"/>
              </w:rPr>
              <w:t>Территория распространения СМИ в соответствии с лицензией на телевизионное вещание, радиовещание</w:t>
            </w:r>
          </w:p>
        </w:tc>
        <w:tc>
          <w:tcPr>
            <w:tcW w:w="832" w:type="dxa"/>
          </w:tcPr>
          <w:p w:rsidR="00D32791" w:rsidRPr="000C3C48" w:rsidRDefault="00D32791" w:rsidP="00562D30">
            <w:pPr>
              <w:rPr>
                <w:sz w:val="16"/>
                <w:szCs w:val="16"/>
              </w:rPr>
            </w:pPr>
            <w:r w:rsidRPr="000C3C48">
              <w:rPr>
                <w:sz w:val="16"/>
                <w:szCs w:val="16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422" w:type="dxa"/>
          </w:tcPr>
          <w:p w:rsidR="00D32791" w:rsidRPr="000C3C48" w:rsidRDefault="00D32791" w:rsidP="00562D30">
            <w:pPr>
              <w:rPr>
                <w:sz w:val="16"/>
                <w:szCs w:val="16"/>
              </w:rPr>
            </w:pPr>
            <w:r w:rsidRPr="000C3C48">
              <w:rPr>
                <w:sz w:val="16"/>
                <w:szCs w:val="16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164" w:type="dxa"/>
          </w:tcPr>
          <w:p w:rsidR="00D32791" w:rsidRPr="000C3C48" w:rsidRDefault="00D32791" w:rsidP="00562D30">
            <w:pPr>
              <w:rPr>
                <w:sz w:val="16"/>
                <w:szCs w:val="16"/>
              </w:rPr>
            </w:pPr>
            <w:r w:rsidRPr="000C3C48">
              <w:rPr>
                <w:sz w:val="16"/>
                <w:szCs w:val="16"/>
              </w:rPr>
              <w:t>Юридический адрес организации телерадиовещания</w:t>
            </w:r>
          </w:p>
        </w:tc>
        <w:tc>
          <w:tcPr>
            <w:tcW w:w="1402" w:type="dxa"/>
          </w:tcPr>
          <w:p w:rsidR="00D32791" w:rsidRPr="000C3C48" w:rsidRDefault="00D32791" w:rsidP="00562D30">
            <w:pPr>
              <w:rPr>
                <w:sz w:val="16"/>
                <w:szCs w:val="16"/>
              </w:rPr>
            </w:pPr>
            <w:r w:rsidRPr="000C3C48">
              <w:rPr>
                <w:sz w:val="16"/>
                <w:szCs w:val="16"/>
              </w:rPr>
              <w:t>Учредитель (учредители) организации телерадиовещания</w:t>
            </w:r>
          </w:p>
        </w:tc>
        <w:tc>
          <w:tcPr>
            <w:tcW w:w="924" w:type="dxa"/>
          </w:tcPr>
          <w:p w:rsidR="00D32791" w:rsidRPr="000C3C48" w:rsidRDefault="00D32791" w:rsidP="00562D30">
            <w:pPr>
              <w:rPr>
                <w:sz w:val="16"/>
                <w:szCs w:val="16"/>
              </w:rPr>
            </w:pPr>
            <w:r w:rsidRPr="000C3C48">
              <w:rPr>
                <w:sz w:val="16"/>
                <w:szCs w:val="16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423" w:type="dxa"/>
          </w:tcPr>
          <w:p w:rsidR="00D32791" w:rsidRPr="000C3C48" w:rsidRDefault="00D32791" w:rsidP="00562D30">
            <w:pPr>
              <w:rPr>
                <w:sz w:val="16"/>
                <w:szCs w:val="16"/>
              </w:rPr>
            </w:pPr>
            <w:r w:rsidRPr="000C3C48">
              <w:rPr>
                <w:sz w:val="16"/>
                <w:szCs w:val="16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480" w:type="dxa"/>
          </w:tcPr>
          <w:p w:rsidR="00D32791" w:rsidRPr="000C3C48" w:rsidRDefault="00D32791" w:rsidP="00562D30">
            <w:pPr>
              <w:rPr>
                <w:sz w:val="16"/>
                <w:szCs w:val="16"/>
              </w:rPr>
            </w:pPr>
            <w:r w:rsidRPr="000C3C48">
              <w:rPr>
                <w:sz w:val="16"/>
                <w:szCs w:val="16"/>
              </w:rPr>
              <w:t xml:space="preserve">Объем выделявшихся бюджетных ассигнований из местного бюджета на их функционирование </w:t>
            </w:r>
          </w:p>
        </w:tc>
        <w:tc>
          <w:tcPr>
            <w:tcW w:w="1985" w:type="dxa"/>
          </w:tcPr>
          <w:p w:rsidR="00D32791" w:rsidRPr="000C3C48" w:rsidRDefault="00D32791" w:rsidP="00562D30">
            <w:pPr>
              <w:rPr>
                <w:sz w:val="16"/>
                <w:szCs w:val="16"/>
              </w:rPr>
            </w:pPr>
            <w:r w:rsidRPr="000C3C48">
              <w:rPr>
                <w:sz w:val="16"/>
                <w:szCs w:val="16"/>
              </w:rPr>
              <w:t>Указание на то, что соответствующий телеканал, радиоканал, (телепрограмма, радиопрограмма) являются специализированными</w:t>
            </w:r>
          </w:p>
        </w:tc>
      </w:tr>
      <w:tr w:rsidR="00D32791" w:rsidTr="00562D30">
        <w:trPr>
          <w:trHeight w:val="259"/>
        </w:trPr>
        <w:tc>
          <w:tcPr>
            <w:tcW w:w="567" w:type="dxa"/>
          </w:tcPr>
          <w:p w:rsidR="00D32791" w:rsidRPr="000C3C48" w:rsidRDefault="00D32791" w:rsidP="00562D30">
            <w:pPr>
              <w:jc w:val="center"/>
              <w:rPr>
                <w:sz w:val="20"/>
                <w:szCs w:val="20"/>
              </w:rPr>
            </w:pPr>
            <w:r w:rsidRPr="000C3C4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32791" w:rsidRPr="000C3C48" w:rsidRDefault="00D32791" w:rsidP="00562D30">
            <w:pPr>
              <w:jc w:val="center"/>
              <w:rPr>
                <w:sz w:val="20"/>
                <w:szCs w:val="20"/>
              </w:rPr>
            </w:pPr>
            <w:r w:rsidRPr="000C3C4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32791" w:rsidRPr="000C3C48" w:rsidRDefault="00D32791" w:rsidP="00562D30">
            <w:pPr>
              <w:jc w:val="center"/>
              <w:rPr>
                <w:sz w:val="20"/>
                <w:szCs w:val="20"/>
              </w:rPr>
            </w:pPr>
            <w:r w:rsidRPr="000C3C4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D32791" w:rsidRPr="000C3C48" w:rsidRDefault="00D32791" w:rsidP="00562D30">
            <w:pPr>
              <w:jc w:val="center"/>
              <w:rPr>
                <w:sz w:val="20"/>
                <w:szCs w:val="20"/>
              </w:rPr>
            </w:pPr>
            <w:r w:rsidRPr="000C3C4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32791" w:rsidRPr="000C3C48" w:rsidRDefault="00D32791" w:rsidP="00562D30">
            <w:pPr>
              <w:jc w:val="center"/>
              <w:rPr>
                <w:sz w:val="20"/>
                <w:szCs w:val="20"/>
              </w:rPr>
            </w:pPr>
            <w:r w:rsidRPr="000C3C48">
              <w:rPr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D32791" w:rsidRPr="000C3C48" w:rsidRDefault="00D32791" w:rsidP="00562D30">
            <w:pPr>
              <w:jc w:val="center"/>
              <w:rPr>
                <w:sz w:val="20"/>
                <w:szCs w:val="20"/>
              </w:rPr>
            </w:pPr>
            <w:r w:rsidRPr="000C3C48">
              <w:rPr>
                <w:sz w:val="20"/>
                <w:szCs w:val="20"/>
              </w:rPr>
              <w:t>6</w:t>
            </w:r>
          </w:p>
        </w:tc>
        <w:tc>
          <w:tcPr>
            <w:tcW w:w="1422" w:type="dxa"/>
          </w:tcPr>
          <w:p w:rsidR="00D32791" w:rsidRPr="000C3C48" w:rsidRDefault="00D32791" w:rsidP="00562D30">
            <w:pPr>
              <w:jc w:val="center"/>
              <w:rPr>
                <w:sz w:val="20"/>
                <w:szCs w:val="20"/>
              </w:rPr>
            </w:pPr>
            <w:r w:rsidRPr="000C3C48">
              <w:rPr>
                <w:sz w:val="20"/>
                <w:szCs w:val="20"/>
              </w:rPr>
              <w:t>7</w:t>
            </w:r>
          </w:p>
        </w:tc>
        <w:tc>
          <w:tcPr>
            <w:tcW w:w="1164" w:type="dxa"/>
          </w:tcPr>
          <w:p w:rsidR="00D32791" w:rsidRPr="000C3C48" w:rsidRDefault="00D32791" w:rsidP="00562D30">
            <w:pPr>
              <w:jc w:val="center"/>
              <w:rPr>
                <w:sz w:val="20"/>
                <w:szCs w:val="20"/>
              </w:rPr>
            </w:pPr>
            <w:r w:rsidRPr="000C3C48">
              <w:rPr>
                <w:sz w:val="20"/>
                <w:szCs w:val="20"/>
              </w:rPr>
              <w:t>8</w:t>
            </w:r>
          </w:p>
        </w:tc>
        <w:tc>
          <w:tcPr>
            <w:tcW w:w="1402" w:type="dxa"/>
          </w:tcPr>
          <w:p w:rsidR="00D32791" w:rsidRPr="000C3C48" w:rsidRDefault="00D32791" w:rsidP="00562D30">
            <w:pPr>
              <w:jc w:val="center"/>
              <w:rPr>
                <w:sz w:val="20"/>
                <w:szCs w:val="20"/>
              </w:rPr>
            </w:pPr>
            <w:r w:rsidRPr="000C3C48">
              <w:rPr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:rsidR="00D32791" w:rsidRPr="000C3C48" w:rsidRDefault="00D32791" w:rsidP="00562D30">
            <w:pPr>
              <w:jc w:val="center"/>
              <w:rPr>
                <w:sz w:val="20"/>
                <w:szCs w:val="20"/>
              </w:rPr>
            </w:pPr>
            <w:r w:rsidRPr="000C3C48">
              <w:rPr>
                <w:sz w:val="20"/>
                <w:szCs w:val="20"/>
              </w:rPr>
              <w:t>10</w:t>
            </w:r>
          </w:p>
        </w:tc>
        <w:tc>
          <w:tcPr>
            <w:tcW w:w="1423" w:type="dxa"/>
          </w:tcPr>
          <w:p w:rsidR="00D32791" w:rsidRPr="000C3C48" w:rsidRDefault="00D32791" w:rsidP="00562D30">
            <w:pPr>
              <w:jc w:val="center"/>
              <w:rPr>
                <w:sz w:val="20"/>
                <w:szCs w:val="20"/>
              </w:rPr>
            </w:pPr>
            <w:r w:rsidRPr="000C3C48">
              <w:rPr>
                <w:sz w:val="20"/>
                <w:szCs w:val="20"/>
              </w:rPr>
              <w:t>11</w:t>
            </w:r>
          </w:p>
        </w:tc>
        <w:tc>
          <w:tcPr>
            <w:tcW w:w="1480" w:type="dxa"/>
          </w:tcPr>
          <w:p w:rsidR="00D32791" w:rsidRPr="000C3C48" w:rsidRDefault="00D32791" w:rsidP="00562D30">
            <w:pPr>
              <w:jc w:val="center"/>
              <w:rPr>
                <w:sz w:val="20"/>
                <w:szCs w:val="20"/>
              </w:rPr>
            </w:pPr>
            <w:r w:rsidRPr="000C3C48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D32791" w:rsidRPr="000C3C48" w:rsidRDefault="00D32791" w:rsidP="00562D30">
            <w:pPr>
              <w:jc w:val="center"/>
              <w:rPr>
                <w:sz w:val="20"/>
                <w:szCs w:val="20"/>
              </w:rPr>
            </w:pPr>
            <w:r w:rsidRPr="000C3C48">
              <w:rPr>
                <w:sz w:val="20"/>
                <w:szCs w:val="20"/>
              </w:rPr>
              <w:t>13</w:t>
            </w:r>
          </w:p>
        </w:tc>
      </w:tr>
      <w:tr w:rsidR="00D32791" w:rsidTr="00562D30">
        <w:trPr>
          <w:trHeight w:val="248"/>
        </w:trPr>
        <w:tc>
          <w:tcPr>
            <w:tcW w:w="567" w:type="dxa"/>
          </w:tcPr>
          <w:p w:rsidR="00D32791" w:rsidRPr="000C3C48" w:rsidRDefault="00D32791" w:rsidP="00562D30">
            <w:pPr>
              <w:rPr>
                <w:sz w:val="16"/>
                <w:szCs w:val="16"/>
              </w:rPr>
            </w:pPr>
            <w:r w:rsidRPr="000C3C4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32791" w:rsidRPr="000C3C48" w:rsidRDefault="00D32791" w:rsidP="00562D30">
            <w:r w:rsidRPr="000C3C48">
              <w:t>нет</w:t>
            </w:r>
          </w:p>
        </w:tc>
        <w:tc>
          <w:tcPr>
            <w:tcW w:w="992" w:type="dxa"/>
          </w:tcPr>
          <w:p w:rsidR="00D32791" w:rsidRPr="000C3C48" w:rsidRDefault="00D32791" w:rsidP="00562D3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32791" w:rsidRPr="000C3C48" w:rsidRDefault="00D32791" w:rsidP="00562D3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32791" w:rsidRPr="000C3C48" w:rsidRDefault="00D32791" w:rsidP="00562D30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D32791" w:rsidRPr="000C3C48" w:rsidRDefault="00D32791" w:rsidP="00562D30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</w:tcPr>
          <w:p w:rsidR="00D32791" w:rsidRPr="000C3C48" w:rsidRDefault="00D32791" w:rsidP="00562D30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</w:tcPr>
          <w:p w:rsidR="00D32791" w:rsidRPr="000C3C48" w:rsidRDefault="00D32791" w:rsidP="00562D30"/>
        </w:tc>
        <w:tc>
          <w:tcPr>
            <w:tcW w:w="1402" w:type="dxa"/>
          </w:tcPr>
          <w:p w:rsidR="00D32791" w:rsidRPr="000C3C48" w:rsidRDefault="00D32791" w:rsidP="00562D30"/>
        </w:tc>
        <w:tc>
          <w:tcPr>
            <w:tcW w:w="924" w:type="dxa"/>
          </w:tcPr>
          <w:p w:rsidR="00D32791" w:rsidRPr="000C3C48" w:rsidRDefault="00D32791" w:rsidP="00562D30"/>
        </w:tc>
        <w:tc>
          <w:tcPr>
            <w:tcW w:w="1423" w:type="dxa"/>
          </w:tcPr>
          <w:p w:rsidR="00D32791" w:rsidRPr="000C3C48" w:rsidRDefault="00D32791" w:rsidP="00562D30"/>
        </w:tc>
        <w:tc>
          <w:tcPr>
            <w:tcW w:w="1480" w:type="dxa"/>
          </w:tcPr>
          <w:p w:rsidR="00D32791" w:rsidRPr="000C3C48" w:rsidRDefault="00D32791" w:rsidP="00562D30"/>
        </w:tc>
        <w:tc>
          <w:tcPr>
            <w:tcW w:w="1985" w:type="dxa"/>
          </w:tcPr>
          <w:p w:rsidR="00D32791" w:rsidRPr="000C3C48" w:rsidRDefault="00D32791" w:rsidP="00562D30"/>
        </w:tc>
      </w:tr>
    </w:tbl>
    <w:p w:rsidR="00D32791" w:rsidRDefault="00D32791" w:rsidP="00D32791"/>
    <w:p w:rsidR="00D32791" w:rsidRPr="002F6112" w:rsidRDefault="00D32791" w:rsidP="00D32791">
      <w:pPr>
        <w:tabs>
          <w:tab w:val="left" w:pos="6630"/>
        </w:tabs>
        <w:jc w:val="center"/>
      </w:pPr>
      <w:r>
        <w:t>_________________</w:t>
      </w:r>
    </w:p>
    <w:p w:rsidR="00651A92" w:rsidRPr="00881E76" w:rsidRDefault="00651A92" w:rsidP="00651A92">
      <w:pPr>
        <w:pStyle w:val="a8"/>
      </w:pPr>
      <w:bookmarkStart w:id="0" w:name="_GoBack"/>
      <w:bookmarkEnd w:id="0"/>
    </w:p>
    <w:sectPr w:rsidR="00651A92" w:rsidRPr="00881E76" w:rsidSect="003117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DE4" w:rsidRDefault="00CC4DE4" w:rsidP="00F82C4C">
      <w:r>
        <w:separator/>
      </w:r>
    </w:p>
  </w:endnote>
  <w:endnote w:type="continuationSeparator" w:id="0">
    <w:p w:rsidR="00CC4DE4" w:rsidRDefault="00CC4DE4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DE4" w:rsidRDefault="00CC4DE4" w:rsidP="00F82C4C">
      <w:r>
        <w:separator/>
      </w:r>
    </w:p>
  </w:footnote>
  <w:footnote w:type="continuationSeparator" w:id="0">
    <w:p w:rsidR="00CC4DE4" w:rsidRDefault="00CC4DE4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D80E53" w:rsidP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19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78F"/>
    <w:rsid w:val="00085198"/>
    <w:rsid w:val="000920A8"/>
    <w:rsid w:val="000E0580"/>
    <w:rsid w:val="0014324D"/>
    <w:rsid w:val="00143A97"/>
    <w:rsid w:val="001B3DCB"/>
    <w:rsid w:val="00201C16"/>
    <w:rsid w:val="002230E8"/>
    <w:rsid w:val="00273989"/>
    <w:rsid w:val="002D0DF4"/>
    <w:rsid w:val="0030395C"/>
    <w:rsid w:val="00312D1F"/>
    <w:rsid w:val="0032350D"/>
    <w:rsid w:val="003444C2"/>
    <w:rsid w:val="003466B3"/>
    <w:rsid w:val="003D6483"/>
    <w:rsid w:val="003F5599"/>
    <w:rsid w:val="00430DE9"/>
    <w:rsid w:val="004A68FF"/>
    <w:rsid w:val="004E17E4"/>
    <w:rsid w:val="00503357"/>
    <w:rsid w:val="005105A6"/>
    <w:rsid w:val="00575535"/>
    <w:rsid w:val="005F237F"/>
    <w:rsid w:val="00636BEA"/>
    <w:rsid w:val="006428ED"/>
    <w:rsid w:val="00651A92"/>
    <w:rsid w:val="006647F1"/>
    <w:rsid w:val="006F219A"/>
    <w:rsid w:val="006F582E"/>
    <w:rsid w:val="00754CD3"/>
    <w:rsid w:val="007C1CC2"/>
    <w:rsid w:val="0080082A"/>
    <w:rsid w:val="00811E70"/>
    <w:rsid w:val="0087053A"/>
    <w:rsid w:val="00881E76"/>
    <w:rsid w:val="00897D65"/>
    <w:rsid w:val="008F7E17"/>
    <w:rsid w:val="00920A68"/>
    <w:rsid w:val="009A3084"/>
    <w:rsid w:val="009A6288"/>
    <w:rsid w:val="00A103F8"/>
    <w:rsid w:val="00AD34BB"/>
    <w:rsid w:val="00AE7D79"/>
    <w:rsid w:val="00B056E6"/>
    <w:rsid w:val="00B30DA2"/>
    <w:rsid w:val="00BA56F2"/>
    <w:rsid w:val="00BB7715"/>
    <w:rsid w:val="00BC45DD"/>
    <w:rsid w:val="00C50857"/>
    <w:rsid w:val="00C54199"/>
    <w:rsid w:val="00C67828"/>
    <w:rsid w:val="00C71ECE"/>
    <w:rsid w:val="00C766F8"/>
    <w:rsid w:val="00CC4DE4"/>
    <w:rsid w:val="00D32791"/>
    <w:rsid w:val="00D560A7"/>
    <w:rsid w:val="00D640AD"/>
    <w:rsid w:val="00D80E53"/>
    <w:rsid w:val="00D84BE3"/>
    <w:rsid w:val="00D91BC8"/>
    <w:rsid w:val="00DB15C8"/>
    <w:rsid w:val="00E12FF7"/>
    <w:rsid w:val="00E3779E"/>
    <w:rsid w:val="00E6678F"/>
    <w:rsid w:val="00E75684"/>
    <w:rsid w:val="00EF521A"/>
    <w:rsid w:val="00F36603"/>
    <w:rsid w:val="00F82C4C"/>
    <w:rsid w:val="00F97EC7"/>
    <w:rsid w:val="00FB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5A0D681-64E5-4FD1-A496-230BC4DF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="00170220" w:rsidRDefault="004E15CE" w:rsidP="004E15CE">
          <w:pPr>
            <w:pStyle w:val="D8C06C4B3BC7459E898E25F6C9AB67BF6"/>
          </w:pPr>
          <w:r w:rsidRPr="00881E76">
            <w:rPr>
              <w:sz w:val="24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="00F2010A" w:rsidRDefault="004E15CE" w:rsidP="004E15CE">
          <w:pPr>
            <w:pStyle w:val="F7805A05AD1C4F92AB22DAE28B00E1C64"/>
          </w:pPr>
          <w:r w:rsidRPr="00881E76">
            <w:rPr>
              <w:sz w:val="24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="00F2010A" w:rsidRDefault="004E15CE" w:rsidP="004E15CE">
          <w:pPr>
            <w:pStyle w:val="EF31CF4216A747B9A9681F0910D2A1894"/>
          </w:pPr>
          <w:r w:rsidRPr="00881E76">
            <w:rPr>
              <w:sz w:val="24"/>
            </w:rPr>
            <w:t xml:space="preserve"> </w:t>
          </w:r>
        </w:p>
      </w:docPartBody>
    </w:docPart>
    <w:docPart>
      <w:docPartPr>
        <w:name w:val="076EACFCDD4641208899DC4A613EE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354E37-A6D0-428A-BA87-523C042EE8F0}"/>
      </w:docPartPr>
      <w:docPartBody>
        <w:p w:rsidR="003129F4" w:rsidRDefault="00E57EDD" w:rsidP="00E57EDD">
          <w:pPr>
            <w:pStyle w:val="076EACFCDD4641208899DC4A613EECB9"/>
          </w:pPr>
          <w:r>
            <w:t xml:space="preserve"> </w:t>
          </w:r>
          <w:r>
            <w:rPr>
              <w:rStyle w:val="a3"/>
              <w:rFonts w:eastAsiaTheme="minorHAnsi"/>
            </w:rPr>
            <w:t xml:space="preserve">Тег для номеров исходящих </w:t>
          </w:r>
          <w:r w:rsidRPr="00E31774">
            <w:rPr>
              <w:rStyle w:val="a3"/>
              <w:rFonts w:eastAsiaTheme="minorHAnsi"/>
            </w:rPr>
            <w:t>.</w:t>
          </w:r>
        </w:p>
      </w:docPartBody>
    </w:docPart>
    <w:docPart>
      <w:docPartPr>
        <w:name w:val="EA977C6E1995435E93E339EC5C945F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ECBDF5-210B-4A24-BA53-3E81B3A99B85}"/>
      </w:docPartPr>
      <w:docPartBody>
        <w:p w:rsidR="004E15CE" w:rsidRDefault="00264BD9" w:rsidP="00264BD9">
          <w:pPr>
            <w:pStyle w:val="EA977C6E1995435E93E339EC5C945F8A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73580E7F609B4B4D8EF7EF68F3C5B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ACD342-6492-4760-8652-EE937BF2F426}"/>
      </w:docPartPr>
      <w:docPartBody>
        <w:p w:rsidR="004E15CE" w:rsidRDefault="004E15CE" w:rsidP="004E15CE">
          <w:pPr>
            <w:pStyle w:val="73580E7F609B4B4D8EF7EF68F3C5B5781"/>
          </w:pPr>
          <w:r w:rsidRPr="0016532D">
            <w:rPr>
              <w:szCs w:val="28"/>
              <w:lang w:val="en-US"/>
            </w:rPr>
            <w:t xml:space="preserve"> </w:t>
          </w:r>
          <w:r>
            <w:rPr>
              <w:szCs w:val="28"/>
            </w:rPr>
            <w:t>ФИО подписанта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E19"/>
    <w:rsid w:val="000C4987"/>
    <w:rsid w:val="00111FA4"/>
    <w:rsid w:val="00164E21"/>
    <w:rsid w:val="00170220"/>
    <w:rsid w:val="00264BD9"/>
    <w:rsid w:val="003129F4"/>
    <w:rsid w:val="00377263"/>
    <w:rsid w:val="003B27FD"/>
    <w:rsid w:val="004942E4"/>
    <w:rsid w:val="004E15CE"/>
    <w:rsid w:val="0056487D"/>
    <w:rsid w:val="005954F9"/>
    <w:rsid w:val="00611297"/>
    <w:rsid w:val="00627B16"/>
    <w:rsid w:val="006B3E19"/>
    <w:rsid w:val="0077284D"/>
    <w:rsid w:val="007A0B81"/>
    <w:rsid w:val="007B4919"/>
    <w:rsid w:val="0082091A"/>
    <w:rsid w:val="00836C3B"/>
    <w:rsid w:val="0098440F"/>
    <w:rsid w:val="009D7CC4"/>
    <w:rsid w:val="00A5269F"/>
    <w:rsid w:val="00A56EA3"/>
    <w:rsid w:val="00BB0065"/>
    <w:rsid w:val="00BD1345"/>
    <w:rsid w:val="00BD6D5C"/>
    <w:rsid w:val="00BE181E"/>
    <w:rsid w:val="00BF7A2E"/>
    <w:rsid w:val="00C352B1"/>
    <w:rsid w:val="00CB6BDC"/>
    <w:rsid w:val="00D35EF8"/>
    <w:rsid w:val="00D53100"/>
    <w:rsid w:val="00E57EDD"/>
    <w:rsid w:val="00E66A86"/>
    <w:rsid w:val="00F2010A"/>
    <w:rsid w:val="00F9736E"/>
    <w:rsid w:val="00FA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15CE"/>
    <w:rPr>
      <w:color w:val="808080"/>
    </w:rPr>
  </w:style>
  <w:style w:type="paragraph" w:customStyle="1" w:styleId="C9ABDAD8EC0040C78DFF76FC8ACDD7D9">
    <w:name w:val="C9ABDAD8EC0040C78DFF76FC8ACDD7D9"/>
  </w:style>
  <w:style w:type="paragraph" w:customStyle="1" w:styleId="A39E33030A0846B88715D2B7516F0040">
    <w:name w:val="A39E33030A0846B88715D2B7516F004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F7805A05AD1C4F92AB22DAE28B00E1C61">
    <w:name w:val="F7805A05AD1C4F92AB22DAE28B00E1C6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D35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AFF698F9524478AAE2177FE2AF5AB68">
    <w:name w:val="AAFF698F9524478AAE2177FE2AF5AB68"/>
    <w:rsid w:val="00D35EF8"/>
  </w:style>
  <w:style w:type="paragraph" w:customStyle="1" w:styleId="CFF5DBD35096497CB6790391B1E18425">
    <w:name w:val="CFF5DBD35096497CB6790391B1E18425"/>
    <w:rsid w:val="00D35EF8"/>
  </w:style>
  <w:style w:type="paragraph" w:customStyle="1" w:styleId="C89648EE36554A259329477D4C33FA6D">
    <w:name w:val="C89648EE36554A259329477D4C33FA6D"/>
    <w:rsid w:val="00D35EF8"/>
  </w:style>
  <w:style w:type="paragraph" w:customStyle="1" w:styleId="076EACFCDD4641208899DC4A613EECB9">
    <w:name w:val="076EACFCDD4641208899DC4A613EECB9"/>
    <w:rsid w:val="00E57EDD"/>
    <w:pPr>
      <w:spacing w:after="160" w:line="259" w:lineRule="auto"/>
    </w:pPr>
  </w:style>
  <w:style w:type="paragraph" w:customStyle="1" w:styleId="F7805A05AD1C4F92AB22DAE28B00E1C62">
    <w:name w:val="F7805A05AD1C4F92AB22DAE28B00E1C62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9648EE36554A259329477D4C33FA6D1">
    <w:name w:val="C89648EE36554A259329477D4C33FA6D1"/>
    <w:rsid w:val="003129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264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264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264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9648EE36554A259329477D4C33FA6D2">
    <w:name w:val="C89648EE36554A259329477D4C33FA6D2"/>
    <w:rsid w:val="00264B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A977C6E1995435E93E339EC5C945F8A">
    <w:name w:val="EA977C6E1995435E93E339EC5C945F8A"/>
    <w:rsid w:val="00264BD9"/>
  </w:style>
  <w:style w:type="paragraph" w:customStyle="1" w:styleId="73580E7F609B4B4D8EF7EF68F3C5B578">
    <w:name w:val="73580E7F609B4B4D8EF7EF68F3C5B578"/>
    <w:rsid w:val="00264BD9"/>
  </w:style>
  <w:style w:type="paragraph" w:customStyle="1" w:styleId="F7805A05AD1C4F92AB22DAE28B00E1C64">
    <w:name w:val="F7805A05AD1C4F92AB22DAE28B00E1C64"/>
    <w:rsid w:val="004E1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4">
    <w:name w:val="EF31CF4216A747B9A9681F0910D2A1894"/>
    <w:rsid w:val="004E1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6">
    <w:name w:val="D8C06C4B3BC7459E898E25F6C9AB67BF6"/>
    <w:rsid w:val="004E1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3580E7F609B4B4D8EF7EF68F3C5B5781">
    <w:name w:val="73580E7F609B4B4D8EF7EF68F3C5B5781"/>
    <w:rsid w:val="004E1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0325147-6281-47D9-B41E-BE6C8B273F0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Рязанов</cp:lastModifiedBy>
  <cp:revision>2</cp:revision>
  <dcterms:created xsi:type="dcterms:W3CDTF">2018-10-03T06:28:00Z</dcterms:created>
  <dcterms:modified xsi:type="dcterms:W3CDTF">2018-10-23T13:17:00Z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insertBaseData">
    <vt:lpwstr>true</vt:lpwstr>
  </property>
  <property fmtid="{D5CDD505-2E9C-101B-9397-08002B2CF9AE}" pid="4" name="existAutoStamp">
    <vt:lpwstr>true</vt:lpwstr>
  </property>
</Properties>
</file>